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3DFC6" w14:textId="375911A3" w:rsidR="00E83EAF" w:rsidRDefault="00EB5D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1494" behindDoc="0" locked="0" layoutInCell="1" allowOverlap="1" wp14:anchorId="6E087FE6" wp14:editId="5B69A092">
                <wp:simplePos x="0" y="0"/>
                <wp:positionH relativeFrom="page">
                  <wp:posOffset>457200</wp:posOffset>
                </wp:positionH>
                <wp:positionV relativeFrom="page">
                  <wp:posOffset>833120</wp:posOffset>
                </wp:positionV>
                <wp:extent cx="4114800" cy="6573520"/>
                <wp:effectExtent l="0" t="0" r="0" b="5080"/>
                <wp:wrapTight wrapText="bothSides">
                  <wp:wrapPolygon edited="0">
                    <wp:start x="133" y="0"/>
                    <wp:lineTo x="133" y="21533"/>
                    <wp:lineTo x="21333" y="21533"/>
                    <wp:lineTo x="21333" y="0"/>
                    <wp:lineTo x="133" y="0"/>
                  </wp:wrapPolygon>
                </wp:wrapTight>
                <wp:docPr id="2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5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C060401" w14:textId="38D76635" w:rsidR="0009420B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You can choose classes from the list below and put together your own approach to the program. Complete the following minimum number of units in each of the four categories:</w:t>
                            </w:r>
                          </w:p>
                          <w:p w14:paraId="36495D20" w14:textId="37AB068C" w:rsidR="0009420B" w:rsidRPr="003D5CD2" w:rsidRDefault="0009420B" w:rsidP="003D5CD2">
                            <w:pPr>
                              <w:pStyle w:val="BodyText"/>
                              <w:spacing w:after="0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Leadership and Power: 4 units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4669"/>
                              <w:gridCol w:w="440"/>
                            </w:tblGrid>
                            <w:tr w:rsidR="0009420B" w14:paraId="36E400AF" w14:textId="77777777" w:rsidTr="00401163">
                              <w:tc>
                                <w:tcPr>
                                  <w:tcW w:w="1098" w:type="dxa"/>
                                </w:tcPr>
                                <w:p w14:paraId="5462D64B" w14:textId="6CB53D6D" w:rsidR="0009420B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SOSC 17/</w:t>
                                  </w:r>
                                </w:p>
                                <w:p w14:paraId="686FB9AB" w14:textId="6EC3E857" w:rsidR="0009420B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WMST 17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</w:tcPr>
                                <w:p w14:paraId="2132B81B" w14:textId="00026720" w:rsidR="0009420B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Grassroots Democracy: Leadership and Power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31CD9543" w14:textId="5E4A4020" w:rsidR="0009420B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(4)</w:t>
                                  </w:r>
                                </w:p>
                              </w:tc>
                            </w:tr>
                          </w:tbl>
                          <w:p w14:paraId="069CEA96" w14:textId="57F1BF81" w:rsidR="0009420B" w:rsidRDefault="0009420B" w:rsidP="003D5CD2">
                            <w:pPr>
                              <w:pStyle w:val="BodyText"/>
                              <w:spacing w:after="0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Leadership Skills: 4 units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4669"/>
                              <w:gridCol w:w="440"/>
                            </w:tblGrid>
                            <w:tr w:rsidR="0009420B" w14:paraId="1256B5D8" w14:textId="77777777" w:rsidTr="00401163">
                              <w:tc>
                                <w:tcPr>
                                  <w:tcW w:w="1098" w:type="dxa"/>
                                </w:tcPr>
                                <w:p w14:paraId="2F3BA848" w14:textId="0FB6789C" w:rsidR="0009420B" w:rsidRPr="001566A2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BUS 65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</w:tcPr>
                                <w:p w14:paraId="1EB3AF98" w14:textId="663DB523" w:rsidR="0009420B" w:rsidRPr="001566A2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Leadership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6E642119" w14:textId="685AEFF5" w:rsidR="0009420B" w:rsidRPr="001566A2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(5)</w:t>
                                  </w:r>
                                </w:p>
                              </w:tc>
                            </w:tr>
                            <w:tr w:rsidR="0009420B" w14:paraId="4DC95BC4" w14:textId="77777777" w:rsidTr="00401163">
                              <w:tc>
                                <w:tcPr>
                                  <w:tcW w:w="1098" w:type="dxa"/>
                                </w:tcPr>
                                <w:p w14:paraId="238AD964" w14:textId="03B46798" w:rsidR="0009420B" w:rsidRPr="001566A2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ES 66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</w:tcPr>
                                <w:p w14:paraId="20C29477" w14:textId="3AF6E0AD" w:rsidR="0009420B" w:rsidRPr="001566A2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Environmental Leadership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63C6697A" w14:textId="2D2FCA7E" w:rsidR="0009420B" w:rsidRPr="001566A2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09420B" w14:paraId="0DB040A6" w14:textId="77777777" w:rsidTr="00401163">
                              <w:tc>
                                <w:tcPr>
                                  <w:tcW w:w="1098" w:type="dxa"/>
                                </w:tcPr>
                                <w:p w14:paraId="40D23E01" w14:textId="1D78154C" w:rsidR="0009420B" w:rsidRPr="001566A2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ES 67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</w:tcPr>
                                <w:p w14:paraId="5CA170FF" w14:textId="22D5D010" w:rsidR="0009420B" w:rsidRPr="001566A2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 xml:space="preserve">Environmental Team-Building 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3878CF2A" w14:textId="7F9BCC47" w:rsidR="0009420B" w:rsidRPr="001566A2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09420B" w14:paraId="0DB6F79E" w14:textId="77777777" w:rsidTr="00401163">
                              <w:tc>
                                <w:tcPr>
                                  <w:tcW w:w="1098" w:type="dxa"/>
                                </w:tcPr>
                                <w:p w14:paraId="3DACD13C" w14:textId="16F8B12A" w:rsidR="0009420B" w:rsidRPr="001566A2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ES 68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</w:tcPr>
                                <w:p w14:paraId="29E3B5BA" w14:textId="5DB144FD" w:rsidR="0009420B" w:rsidRPr="001566A2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Community-Based Coalitions and Stakeholders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1FBF6CA0" w14:textId="74B0889B" w:rsidR="0009420B" w:rsidRPr="001566A2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09420B" w14:paraId="32634D81" w14:textId="77777777" w:rsidTr="00401163">
                              <w:tc>
                                <w:tcPr>
                                  <w:tcW w:w="1098" w:type="dxa"/>
                                </w:tcPr>
                                <w:p w14:paraId="3F46126F" w14:textId="33759553" w:rsidR="0009420B" w:rsidRPr="001566A2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ICS 55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</w:tcPr>
                                <w:p w14:paraId="7E3E0257" w14:textId="40EE6419" w:rsidR="0009420B" w:rsidRPr="001566A2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Civic Leadership for Community Empowerment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2BECB187" w14:textId="7E38065C" w:rsidR="0009420B" w:rsidRPr="001566A2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(4)</w:t>
                                  </w:r>
                                </w:p>
                              </w:tc>
                            </w:tr>
                            <w:tr w:rsidR="0009420B" w14:paraId="123451D8" w14:textId="77777777" w:rsidTr="00401163">
                              <w:tc>
                                <w:tcPr>
                                  <w:tcW w:w="1098" w:type="dxa"/>
                                </w:tcPr>
                                <w:p w14:paraId="26A10FF4" w14:textId="4658EFE8" w:rsidR="0009420B" w:rsidRPr="001566A2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SPCH 15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</w:tcPr>
                                <w:p w14:paraId="0BEDBF10" w14:textId="5CF8741E" w:rsidR="0009420B" w:rsidRPr="001566A2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Critical Decision Making in Groups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3AC77DDD" w14:textId="428B7EC3" w:rsidR="0009420B" w:rsidRPr="001566A2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(4)</w:t>
                                  </w:r>
                                </w:p>
                              </w:tc>
                            </w:tr>
                            <w:tr w:rsidR="0009420B" w14:paraId="7C02BA6A" w14:textId="77777777" w:rsidTr="00401163">
                              <w:tc>
                                <w:tcPr>
                                  <w:tcW w:w="1098" w:type="dxa"/>
                                </w:tcPr>
                                <w:p w14:paraId="7C3474AD" w14:textId="7C8ACCD6" w:rsidR="0009420B" w:rsidRPr="001566A2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SPCH 70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</w:tcPr>
                                <w:p w14:paraId="036D0D4F" w14:textId="73E13150" w:rsidR="0009420B" w:rsidRPr="001566A2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Effective Organizational Communication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09A437F0" w14:textId="653C8D48" w:rsidR="0009420B" w:rsidRPr="001566A2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(4)</w:t>
                                  </w:r>
                                </w:p>
                              </w:tc>
                            </w:tr>
                          </w:tbl>
                          <w:p w14:paraId="148B8CF0" w14:textId="544A1368" w:rsidR="0009420B" w:rsidRDefault="0009420B" w:rsidP="00BA49AD">
                            <w:pPr>
                              <w:pStyle w:val="BodyText"/>
                              <w:spacing w:after="0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Understanding Social Change: 4 units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4669"/>
                              <w:gridCol w:w="440"/>
                            </w:tblGrid>
                            <w:tr w:rsidR="0009420B" w:rsidRPr="001566A2" w14:paraId="7CD613F3" w14:textId="77777777" w:rsidTr="00401163">
                              <w:tc>
                                <w:tcPr>
                                  <w:tcW w:w="1098" w:type="dxa"/>
                                </w:tcPr>
                                <w:p w14:paraId="0E3C5073" w14:textId="3AE6FAAF" w:rsidR="0009420B" w:rsidRDefault="0009420B" w:rsidP="00BA49AD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ICS 17/</w:t>
                                  </w:r>
                                </w:p>
                                <w:p w14:paraId="39EAB95C" w14:textId="4A2BDA2C" w:rsidR="0009420B" w:rsidRPr="001566A2" w:rsidRDefault="0009420B" w:rsidP="00BA49AD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PHIL 17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</w:tcPr>
                                <w:p w14:paraId="7CD5DE1A" w14:textId="3099FC2C" w:rsidR="0009420B" w:rsidRPr="001566A2" w:rsidRDefault="0009420B" w:rsidP="00BA49AD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Critical Consciousness and Social Change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33B689ED" w14:textId="2F2662A3" w:rsidR="0009420B" w:rsidRPr="001566A2" w:rsidRDefault="0009420B" w:rsidP="00BA49AD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(4)</w:t>
                                  </w:r>
                                </w:p>
                              </w:tc>
                            </w:tr>
                            <w:tr w:rsidR="0009420B" w:rsidRPr="001566A2" w14:paraId="3819F69E" w14:textId="77777777" w:rsidTr="00401163">
                              <w:tc>
                                <w:tcPr>
                                  <w:tcW w:w="1098" w:type="dxa"/>
                                </w:tcPr>
                                <w:p w14:paraId="476616AD" w14:textId="3280C403" w:rsidR="0009420B" w:rsidRDefault="0009420B" w:rsidP="00BA49AD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POLI 15/</w:t>
                                  </w:r>
                                </w:p>
                                <w:p w14:paraId="3BC83CBA" w14:textId="10EC86C7" w:rsidR="0009420B" w:rsidRPr="001566A2" w:rsidRDefault="0009420B" w:rsidP="00BA49AD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WMST 15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</w:tcPr>
                                <w:p w14:paraId="0BCE7155" w14:textId="1FA58B8A" w:rsidR="0009420B" w:rsidRPr="001566A2" w:rsidRDefault="0009420B" w:rsidP="00BA49AD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Grassroots Democracy: Race, Culture, and Liberation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09DE817B" w14:textId="030AF1CA" w:rsidR="0009420B" w:rsidRPr="001566A2" w:rsidRDefault="0009420B" w:rsidP="00BA49AD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(4)</w:t>
                                  </w:r>
                                </w:p>
                              </w:tc>
                            </w:tr>
                            <w:tr w:rsidR="0009420B" w:rsidRPr="001566A2" w14:paraId="4137361B" w14:textId="77777777" w:rsidTr="00401163">
                              <w:tc>
                                <w:tcPr>
                                  <w:tcW w:w="1098" w:type="dxa"/>
                                </w:tcPr>
                                <w:p w14:paraId="340F26A2" w14:textId="4449E267" w:rsidR="0009420B" w:rsidRDefault="0009420B" w:rsidP="00BA49AD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POLI 16/</w:t>
                                  </w:r>
                                </w:p>
                                <w:p w14:paraId="5716E84F" w14:textId="617F632E" w:rsidR="0009420B" w:rsidRPr="001566A2" w:rsidRDefault="0009420B" w:rsidP="00BA49AD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WMST 16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</w:tcPr>
                                <w:p w14:paraId="24DB0188" w14:textId="5918CBCD" w:rsidR="0009420B" w:rsidRPr="001566A2" w:rsidRDefault="0009420B" w:rsidP="00BA49AD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Grassroots Democracy: Social Movements Since the 1960s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00D6884A" w14:textId="2CE30E37" w:rsidR="0009420B" w:rsidRPr="001566A2" w:rsidRDefault="0009420B" w:rsidP="00BA49AD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(4)</w:t>
                                  </w:r>
                                </w:p>
                              </w:tc>
                            </w:tr>
                            <w:tr w:rsidR="0009420B" w:rsidRPr="001566A2" w14:paraId="60A6C987" w14:textId="77777777" w:rsidTr="00401163">
                              <w:tc>
                                <w:tcPr>
                                  <w:tcW w:w="1098" w:type="dxa"/>
                                </w:tcPr>
                                <w:p w14:paraId="7E237EA0" w14:textId="601E9989" w:rsidR="0009420B" w:rsidRPr="001566A2" w:rsidRDefault="0009420B" w:rsidP="00BA49AD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SOC 5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</w:tcPr>
                                <w:p w14:paraId="32BDBD1B" w14:textId="227CFB23" w:rsidR="0009420B" w:rsidRPr="001566A2" w:rsidRDefault="0009420B" w:rsidP="00BA49AD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Sociology of Globalization and Social Change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340C8DC0" w14:textId="3B174DE7" w:rsidR="0009420B" w:rsidRPr="001566A2" w:rsidRDefault="0009420B" w:rsidP="00BA49AD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(4)</w:t>
                                  </w:r>
                                </w:p>
                              </w:tc>
                            </w:tr>
                            <w:tr w:rsidR="0009420B" w:rsidRPr="001566A2" w14:paraId="7BC6C9CE" w14:textId="77777777" w:rsidTr="00401163">
                              <w:tc>
                                <w:tcPr>
                                  <w:tcW w:w="1098" w:type="dxa"/>
                                </w:tcPr>
                                <w:p w14:paraId="798E2485" w14:textId="77777777" w:rsidR="0009420B" w:rsidRPr="001566A2" w:rsidRDefault="0009420B" w:rsidP="00BA49AD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ICS 55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</w:tcPr>
                                <w:p w14:paraId="5D1BF268" w14:textId="77777777" w:rsidR="0009420B" w:rsidRPr="001566A2" w:rsidRDefault="0009420B" w:rsidP="00BA49AD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Civic Leadership for Community Empowerment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142F75CC" w14:textId="77777777" w:rsidR="0009420B" w:rsidRPr="001566A2" w:rsidRDefault="0009420B" w:rsidP="00BA49AD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(4)</w:t>
                                  </w:r>
                                </w:p>
                              </w:tc>
                            </w:tr>
                            <w:tr w:rsidR="0009420B" w:rsidRPr="001566A2" w14:paraId="608D5FEA" w14:textId="77777777" w:rsidTr="00401163">
                              <w:tc>
                                <w:tcPr>
                                  <w:tcW w:w="1098" w:type="dxa"/>
                                </w:tcPr>
                                <w:p w14:paraId="1438D49B" w14:textId="77777777" w:rsidR="0009420B" w:rsidRPr="001566A2" w:rsidRDefault="0009420B" w:rsidP="00BA49AD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SPCH 15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</w:tcPr>
                                <w:p w14:paraId="63410005" w14:textId="77777777" w:rsidR="0009420B" w:rsidRPr="001566A2" w:rsidRDefault="0009420B" w:rsidP="00BA49AD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Critical Decision Making in Groups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4FAAA51E" w14:textId="77777777" w:rsidR="0009420B" w:rsidRPr="001566A2" w:rsidRDefault="0009420B" w:rsidP="00BA49AD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(4)</w:t>
                                  </w:r>
                                </w:p>
                              </w:tc>
                            </w:tr>
                            <w:tr w:rsidR="0009420B" w:rsidRPr="001566A2" w14:paraId="44719239" w14:textId="77777777" w:rsidTr="00401163">
                              <w:tc>
                                <w:tcPr>
                                  <w:tcW w:w="1098" w:type="dxa"/>
                                </w:tcPr>
                                <w:p w14:paraId="2AA5830E" w14:textId="77777777" w:rsidR="0009420B" w:rsidRPr="001566A2" w:rsidRDefault="0009420B" w:rsidP="00BA49AD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SPCH 70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</w:tcPr>
                                <w:p w14:paraId="2AA16AE8" w14:textId="77777777" w:rsidR="0009420B" w:rsidRPr="001566A2" w:rsidRDefault="0009420B" w:rsidP="00BA49AD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Effective Organizational Communication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0D8F1050" w14:textId="77777777" w:rsidR="0009420B" w:rsidRPr="001566A2" w:rsidRDefault="0009420B" w:rsidP="00BA49AD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 w:rsidRPr="001566A2">
                                    <w:rPr>
                                      <w:color w:val="auto"/>
                                    </w:rPr>
                                    <w:t>(4)</w:t>
                                  </w:r>
                                </w:p>
                              </w:tc>
                            </w:tr>
                          </w:tbl>
                          <w:p w14:paraId="4DA98A34" w14:textId="76D7A622" w:rsidR="0009420B" w:rsidRDefault="0009420B" w:rsidP="00401163">
                            <w:pPr>
                              <w:pStyle w:val="BodyText"/>
                              <w:spacing w:after="0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Leadership Internship: 6 units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4320"/>
                              <w:gridCol w:w="789"/>
                            </w:tblGrid>
                            <w:tr w:rsidR="0009420B" w14:paraId="5B633445" w14:textId="77777777" w:rsidTr="00401163">
                              <w:tc>
                                <w:tcPr>
                                  <w:tcW w:w="1098" w:type="dxa"/>
                                </w:tcPr>
                                <w:p w14:paraId="4E023D28" w14:textId="3C78B2CB" w:rsidR="0009420B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ICS 80 series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46F11560" w14:textId="67F779A4" w:rsidR="0009420B" w:rsidRDefault="002B2EA1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Community Based Learning in Intercultural Studies</w:t>
                                  </w:r>
                                  <w:r w:rsidR="0009420B">
                                    <w:rPr>
                                      <w:color w:val="auto"/>
                                    </w:rPr>
                                    <w:t xml:space="preserve">: ICS 80, 80W, 80X, 80Y, 80Z 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14:paraId="29CDE8A8" w14:textId="3D6E1E74" w:rsidR="0009420B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(o.5-4)</w:t>
                                  </w:r>
                                </w:p>
                              </w:tc>
                            </w:tr>
                            <w:tr w:rsidR="0009420B" w14:paraId="3378C3C4" w14:textId="77777777" w:rsidTr="00401163">
                              <w:tc>
                                <w:tcPr>
                                  <w:tcW w:w="1098" w:type="dxa"/>
                                </w:tcPr>
                                <w:p w14:paraId="07D92099" w14:textId="5E113E63" w:rsidR="0009420B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LART 80 series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56934DA1" w14:textId="77777777" w:rsidR="0009420B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Community Based Learning in Language Arts:</w:t>
                                  </w:r>
                                </w:p>
                                <w:p w14:paraId="2FC445C8" w14:textId="244C6AD9" w:rsidR="0009420B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LART 80, 80W, 80X, 80Y, 80Z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14:paraId="17B5C5FA" w14:textId="257BEEC1" w:rsidR="0009420B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(o.5-4)</w:t>
                                  </w:r>
                                </w:p>
                              </w:tc>
                            </w:tr>
                            <w:tr w:rsidR="0009420B" w14:paraId="55BFDC71" w14:textId="77777777" w:rsidTr="00401163">
                              <w:tc>
                                <w:tcPr>
                                  <w:tcW w:w="1098" w:type="dxa"/>
                                </w:tcPr>
                                <w:p w14:paraId="3AFAF5AB" w14:textId="22ABD92E" w:rsidR="0009420B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SOSC 80 series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48AF7531" w14:textId="0B4EF099" w:rsidR="0009420B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Community Based Learning in Social Sciences: SOSC 80, 80W, 80X, 80Y, 80Z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14:paraId="0E2FAB00" w14:textId="77DCB8F0" w:rsidR="0009420B" w:rsidRDefault="0009420B" w:rsidP="003D5CD2">
                                  <w:pPr>
                                    <w:pStyle w:val="BodyText"/>
                                    <w:spacing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(o.5-4)</w:t>
                                  </w:r>
                                </w:p>
                              </w:tc>
                            </w:tr>
                          </w:tbl>
                          <w:p w14:paraId="5AE9CB86" w14:textId="2A589CCB" w:rsidR="0009420B" w:rsidRDefault="0009420B" w:rsidP="003D5CD2">
                            <w:pPr>
                              <w:pStyle w:val="BodyText"/>
                              <w:spacing w:after="0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Total Units Required: 18</w:t>
                            </w:r>
                          </w:p>
                          <w:p w14:paraId="00D07594" w14:textId="77777777" w:rsidR="00EB5DB7" w:rsidRPr="00EB5DB7" w:rsidRDefault="00EB5DB7" w:rsidP="003D5CD2">
                            <w:pPr>
                              <w:pStyle w:val="BodyText"/>
                              <w:spacing w:after="0"/>
                              <w:rPr>
                                <w:b/>
                                <w:color w:val="auto"/>
                                <w:sz w:val="6"/>
                                <w:szCs w:val="6"/>
                              </w:rPr>
                            </w:pPr>
                          </w:p>
                          <w:p w14:paraId="5B71758B" w14:textId="37C3059D" w:rsidR="00EB5DB7" w:rsidRDefault="00EB5DB7" w:rsidP="00EB5DB7">
                            <w:pPr>
                              <w:pStyle w:val="Heading1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Recommended English courses:</w:t>
                            </w:r>
                          </w:p>
                          <w:p w14:paraId="5417FFF4" w14:textId="07F5EEA2" w:rsidR="00EB5DB7" w:rsidRPr="00EB5DB7" w:rsidRDefault="00EB5DB7" w:rsidP="00EB5DB7">
                            <w:pPr>
                              <w:pStyle w:val="Heading1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B5DB7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In addition to required certificate courses, we recommend taking LEAD! EWRT and ELIT </w:t>
                            </w:r>
                            <w:proofErr w:type="gramStart"/>
                            <w:r w:rsidRPr="00EB5DB7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classes which are engagement-based and service-oriented</w:t>
                            </w:r>
                            <w:proofErr w:type="gramEnd"/>
                            <w:r w:rsidRPr="00EB5DB7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English classes. For more information, go to www.deanza.edu/lead.</w:t>
                            </w:r>
                          </w:p>
                          <w:p w14:paraId="5631BD8D" w14:textId="77777777" w:rsidR="0009420B" w:rsidRPr="00F429F4" w:rsidRDefault="0009420B" w:rsidP="003D5CD2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1" o:spid="_x0000_s1026" type="#_x0000_t202" style="position:absolute;margin-left:36pt;margin-top:65.6pt;width:324pt;height:517.6pt;z-index:2517114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" mv:complextextbox="1" filled="f" stroked="f">
                <v:textbox inset=",0,,0">
                  <w:txbxContent>
                    <w:p w14:paraId="5C060401" w14:textId="38D76635" w:rsidR="0009420B" w:rsidRDefault="0009420B" w:rsidP="003D5CD2">
                      <w:pPr>
                        <w:pStyle w:val="BodyText"/>
                        <w:spacing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You can choose classes from the list below and put together your own approach to the program. Complete the following minimum number of units in each of the four categories:</w:t>
                      </w:r>
                    </w:p>
                    <w:p w14:paraId="36495D20" w14:textId="37AB068C" w:rsidR="0009420B" w:rsidRPr="003D5CD2" w:rsidRDefault="0009420B" w:rsidP="003D5CD2">
                      <w:pPr>
                        <w:pStyle w:val="BodyText"/>
                        <w:spacing w:after="0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Leadership and Power: 4 units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4669"/>
                        <w:gridCol w:w="440"/>
                      </w:tblGrid>
                      <w:tr w:rsidR="0009420B" w14:paraId="36E400AF" w14:textId="77777777" w:rsidTr="00401163">
                        <w:tc>
                          <w:tcPr>
                            <w:tcW w:w="1098" w:type="dxa"/>
                          </w:tcPr>
                          <w:p w14:paraId="5462D64B" w14:textId="6CB53D6D" w:rsidR="0009420B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SOSC 17/</w:t>
                            </w:r>
                          </w:p>
                          <w:p w14:paraId="686FB9AB" w14:textId="6EC3E857" w:rsidR="0009420B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WMST 17</w:t>
                            </w:r>
                          </w:p>
                        </w:tc>
                        <w:tc>
                          <w:tcPr>
                            <w:tcW w:w="4669" w:type="dxa"/>
                          </w:tcPr>
                          <w:p w14:paraId="2132B81B" w14:textId="00026720" w:rsidR="0009420B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Grassroots Democracy: Leadership and Power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31CD9543" w14:textId="5E4A4020" w:rsidR="0009420B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(4)</w:t>
                            </w:r>
                          </w:p>
                        </w:tc>
                      </w:tr>
                    </w:tbl>
                    <w:p w14:paraId="069CEA96" w14:textId="57F1BF81" w:rsidR="0009420B" w:rsidRDefault="0009420B" w:rsidP="003D5CD2">
                      <w:pPr>
                        <w:pStyle w:val="BodyText"/>
                        <w:spacing w:after="0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Leadership Skills: 4 units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4669"/>
                        <w:gridCol w:w="440"/>
                      </w:tblGrid>
                      <w:tr w:rsidR="0009420B" w14:paraId="1256B5D8" w14:textId="77777777" w:rsidTr="00401163">
                        <w:tc>
                          <w:tcPr>
                            <w:tcW w:w="1098" w:type="dxa"/>
                          </w:tcPr>
                          <w:p w14:paraId="2F3BA848" w14:textId="0FB6789C" w:rsidR="0009420B" w:rsidRPr="001566A2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BUS 65</w:t>
                            </w:r>
                          </w:p>
                        </w:tc>
                        <w:tc>
                          <w:tcPr>
                            <w:tcW w:w="4669" w:type="dxa"/>
                          </w:tcPr>
                          <w:p w14:paraId="1EB3AF98" w14:textId="663DB523" w:rsidR="0009420B" w:rsidRPr="001566A2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Leadership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6E642119" w14:textId="685AEFF5" w:rsidR="0009420B" w:rsidRPr="001566A2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(5)</w:t>
                            </w:r>
                          </w:p>
                        </w:tc>
                      </w:tr>
                      <w:tr w:rsidR="0009420B" w14:paraId="4DC95BC4" w14:textId="77777777" w:rsidTr="00401163">
                        <w:tc>
                          <w:tcPr>
                            <w:tcW w:w="1098" w:type="dxa"/>
                          </w:tcPr>
                          <w:p w14:paraId="238AD964" w14:textId="03B46798" w:rsidR="0009420B" w:rsidRPr="001566A2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ES 66</w:t>
                            </w:r>
                          </w:p>
                        </w:tc>
                        <w:tc>
                          <w:tcPr>
                            <w:tcW w:w="4669" w:type="dxa"/>
                          </w:tcPr>
                          <w:p w14:paraId="20C29477" w14:textId="3AF6E0AD" w:rsidR="0009420B" w:rsidRPr="001566A2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Environmental Leadership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63C6697A" w14:textId="2D2FCA7E" w:rsidR="0009420B" w:rsidRPr="001566A2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(1)</w:t>
                            </w:r>
                          </w:p>
                        </w:tc>
                      </w:tr>
                      <w:tr w:rsidR="0009420B" w14:paraId="0DB040A6" w14:textId="77777777" w:rsidTr="00401163">
                        <w:tc>
                          <w:tcPr>
                            <w:tcW w:w="1098" w:type="dxa"/>
                          </w:tcPr>
                          <w:p w14:paraId="40D23E01" w14:textId="1D78154C" w:rsidR="0009420B" w:rsidRPr="001566A2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ES 67</w:t>
                            </w:r>
                          </w:p>
                        </w:tc>
                        <w:tc>
                          <w:tcPr>
                            <w:tcW w:w="4669" w:type="dxa"/>
                          </w:tcPr>
                          <w:p w14:paraId="5CA170FF" w14:textId="22D5D010" w:rsidR="0009420B" w:rsidRPr="001566A2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 xml:space="preserve">Environmental Team-Building 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3878CF2A" w14:textId="7F9BCC47" w:rsidR="0009420B" w:rsidRPr="001566A2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(1)</w:t>
                            </w:r>
                          </w:p>
                        </w:tc>
                      </w:tr>
                      <w:tr w:rsidR="0009420B" w14:paraId="0DB6F79E" w14:textId="77777777" w:rsidTr="00401163">
                        <w:tc>
                          <w:tcPr>
                            <w:tcW w:w="1098" w:type="dxa"/>
                          </w:tcPr>
                          <w:p w14:paraId="3DACD13C" w14:textId="16F8B12A" w:rsidR="0009420B" w:rsidRPr="001566A2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ES 68</w:t>
                            </w:r>
                          </w:p>
                        </w:tc>
                        <w:tc>
                          <w:tcPr>
                            <w:tcW w:w="4669" w:type="dxa"/>
                          </w:tcPr>
                          <w:p w14:paraId="29E3B5BA" w14:textId="5DB144FD" w:rsidR="0009420B" w:rsidRPr="001566A2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Community-Based Coalitions and Stakeholders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1FBF6CA0" w14:textId="74B0889B" w:rsidR="0009420B" w:rsidRPr="001566A2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(1)</w:t>
                            </w:r>
                          </w:p>
                        </w:tc>
                      </w:tr>
                      <w:tr w:rsidR="0009420B" w14:paraId="32634D81" w14:textId="77777777" w:rsidTr="00401163">
                        <w:tc>
                          <w:tcPr>
                            <w:tcW w:w="1098" w:type="dxa"/>
                          </w:tcPr>
                          <w:p w14:paraId="3F46126F" w14:textId="33759553" w:rsidR="0009420B" w:rsidRPr="001566A2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ICS 55</w:t>
                            </w:r>
                          </w:p>
                        </w:tc>
                        <w:tc>
                          <w:tcPr>
                            <w:tcW w:w="4669" w:type="dxa"/>
                          </w:tcPr>
                          <w:p w14:paraId="7E3E0257" w14:textId="40EE6419" w:rsidR="0009420B" w:rsidRPr="001566A2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Civic Leadership for Community Empowerment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2BECB187" w14:textId="7E38065C" w:rsidR="0009420B" w:rsidRPr="001566A2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(4)</w:t>
                            </w:r>
                          </w:p>
                        </w:tc>
                      </w:tr>
                      <w:tr w:rsidR="0009420B" w14:paraId="123451D8" w14:textId="77777777" w:rsidTr="00401163">
                        <w:tc>
                          <w:tcPr>
                            <w:tcW w:w="1098" w:type="dxa"/>
                          </w:tcPr>
                          <w:p w14:paraId="26A10FF4" w14:textId="4658EFE8" w:rsidR="0009420B" w:rsidRPr="001566A2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SPCH 15</w:t>
                            </w:r>
                          </w:p>
                        </w:tc>
                        <w:tc>
                          <w:tcPr>
                            <w:tcW w:w="4669" w:type="dxa"/>
                          </w:tcPr>
                          <w:p w14:paraId="0BEDBF10" w14:textId="5CF8741E" w:rsidR="0009420B" w:rsidRPr="001566A2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Critical Decision Making in Groups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3AC77DDD" w14:textId="428B7EC3" w:rsidR="0009420B" w:rsidRPr="001566A2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(4)</w:t>
                            </w:r>
                          </w:p>
                        </w:tc>
                      </w:tr>
                      <w:tr w:rsidR="0009420B" w14:paraId="7C02BA6A" w14:textId="77777777" w:rsidTr="00401163">
                        <w:tc>
                          <w:tcPr>
                            <w:tcW w:w="1098" w:type="dxa"/>
                          </w:tcPr>
                          <w:p w14:paraId="7C3474AD" w14:textId="7C8ACCD6" w:rsidR="0009420B" w:rsidRPr="001566A2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SPCH 70</w:t>
                            </w:r>
                          </w:p>
                        </w:tc>
                        <w:tc>
                          <w:tcPr>
                            <w:tcW w:w="4669" w:type="dxa"/>
                          </w:tcPr>
                          <w:p w14:paraId="036D0D4F" w14:textId="73E13150" w:rsidR="0009420B" w:rsidRPr="001566A2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Effective Organizational Communication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09A437F0" w14:textId="653C8D48" w:rsidR="0009420B" w:rsidRPr="001566A2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(4)</w:t>
                            </w:r>
                          </w:p>
                        </w:tc>
                      </w:tr>
                    </w:tbl>
                    <w:p w14:paraId="148B8CF0" w14:textId="544A1368" w:rsidR="0009420B" w:rsidRDefault="0009420B" w:rsidP="00BA49AD">
                      <w:pPr>
                        <w:pStyle w:val="BodyText"/>
                        <w:spacing w:after="0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Understanding Social Change: 4 units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4669"/>
                        <w:gridCol w:w="440"/>
                      </w:tblGrid>
                      <w:tr w:rsidR="0009420B" w:rsidRPr="001566A2" w14:paraId="7CD613F3" w14:textId="77777777" w:rsidTr="00401163">
                        <w:tc>
                          <w:tcPr>
                            <w:tcW w:w="1098" w:type="dxa"/>
                          </w:tcPr>
                          <w:p w14:paraId="0E3C5073" w14:textId="3AE6FAAF" w:rsidR="0009420B" w:rsidRDefault="0009420B" w:rsidP="00BA49AD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ICS 17/</w:t>
                            </w:r>
                          </w:p>
                          <w:p w14:paraId="39EAB95C" w14:textId="4A2BDA2C" w:rsidR="0009420B" w:rsidRPr="001566A2" w:rsidRDefault="0009420B" w:rsidP="00BA49AD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PHIL 17</w:t>
                            </w:r>
                          </w:p>
                        </w:tc>
                        <w:tc>
                          <w:tcPr>
                            <w:tcW w:w="4669" w:type="dxa"/>
                          </w:tcPr>
                          <w:p w14:paraId="7CD5DE1A" w14:textId="3099FC2C" w:rsidR="0009420B" w:rsidRPr="001566A2" w:rsidRDefault="0009420B" w:rsidP="00BA49AD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Critical Consciousness and Social Change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33B689ED" w14:textId="2F2662A3" w:rsidR="0009420B" w:rsidRPr="001566A2" w:rsidRDefault="0009420B" w:rsidP="00BA49AD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(4)</w:t>
                            </w:r>
                          </w:p>
                        </w:tc>
                      </w:tr>
                      <w:tr w:rsidR="0009420B" w:rsidRPr="001566A2" w14:paraId="3819F69E" w14:textId="77777777" w:rsidTr="00401163">
                        <w:tc>
                          <w:tcPr>
                            <w:tcW w:w="1098" w:type="dxa"/>
                          </w:tcPr>
                          <w:p w14:paraId="476616AD" w14:textId="3280C403" w:rsidR="0009420B" w:rsidRDefault="0009420B" w:rsidP="00BA49AD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POLI 15/</w:t>
                            </w:r>
                          </w:p>
                          <w:p w14:paraId="3BC83CBA" w14:textId="10EC86C7" w:rsidR="0009420B" w:rsidRPr="001566A2" w:rsidRDefault="0009420B" w:rsidP="00BA49AD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WMST 15</w:t>
                            </w:r>
                          </w:p>
                        </w:tc>
                        <w:tc>
                          <w:tcPr>
                            <w:tcW w:w="4669" w:type="dxa"/>
                          </w:tcPr>
                          <w:p w14:paraId="0BCE7155" w14:textId="1FA58B8A" w:rsidR="0009420B" w:rsidRPr="001566A2" w:rsidRDefault="0009420B" w:rsidP="00BA49AD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Grassroots Democracy: Race, Culture, and Liberation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09DE817B" w14:textId="030AF1CA" w:rsidR="0009420B" w:rsidRPr="001566A2" w:rsidRDefault="0009420B" w:rsidP="00BA49AD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(4)</w:t>
                            </w:r>
                          </w:p>
                        </w:tc>
                      </w:tr>
                      <w:tr w:rsidR="0009420B" w:rsidRPr="001566A2" w14:paraId="4137361B" w14:textId="77777777" w:rsidTr="00401163">
                        <w:tc>
                          <w:tcPr>
                            <w:tcW w:w="1098" w:type="dxa"/>
                          </w:tcPr>
                          <w:p w14:paraId="340F26A2" w14:textId="4449E267" w:rsidR="0009420B" w:rsidRDefault="0009420B" w:rsidP="00BA49AD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POLI 16/</w:t>
                            </w:r>
                          </w:p>
                          <w:p w14:paraId="5716E84F" w14:textId="617F632E" w:rsidR="0009420B" w:rsidRPr="001566A2" w:rsidRDefault="0009420B" w:rsidP="00BA49AD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WMST 16</w:t>
                            </w:r>
                          </w:p>
                        </w:tc>
                        <w:tc>
                          <w:tcPr>
                            <w:tcW w:w="4669" w:type="dxa"/>
                          </w:tcPr>
                          <w:p w14:paraId="24DB0188" w14:textId="5918CBCD" w:rsidR="0009420B" w:rsidRPr="001566A2" w:rsidRDefault="0009420B" w:rsidP="00BA49AD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Grassroots Democracy: Social Movements Since the 1960s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00D6884A" w14:textId="2CE30E37" w:rsidR="0009420B" w:rsidRPr="001566A2" w:rsidRDefault="0009420B" w:rsidP="00BA49AD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(4)</w:t>
                            </w:r>
                          </w:p>
                        </w:tc>
                      </w:tr>
                      <w:tr w:rsidR="0009420B" w:rsidRPr="001566A2" w14:paraId="60A6C987" w14:textId="77777777" w:rsidTr="00401163">
                        <w:tc>
                          <w:tcPr>
                            <w:tcW w:w="1098" w:type="dxa"/>
                          </w:tcPr>
                          <w:p w14:paraId="7E237EA0" w14:textId="601E9989" w:rsidR="0009420B" w:rsidRPr="001566A2" w:rsidRDefault="0009420B" w:rsidP="00BA49AD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SOC 5</w:t>
                            </w:r>
                          </w:p>
                        </w:tc>
                        <w:tc>
                          <w:tcPr>
                            <w:tcW w:w="4669" w:type="dxa"/>
                          </w:tcPr>
                          <w:p w14:paraId="32BDBD1B" w14:textId="227CFB23" w:rsidR="0009420B" w:rsidRPr="001566A2" w:rsidRDefault="0009420B" w:rsidP="00BA49AD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Sociology of Globalization and Social Change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340C8DC0" w14:textId="3B174DE7" w:rsidR="0009420B" w:rsidRPr="001566A2" w:rsidRDefault="0009420B" w:rsidP="00BA49AD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(4)</w:t>
                            </w:r>
                          </w:p>
                        </w:tc>
                      </w:tr>
                      <w:tr w:rsidR="0009420B" w:rsidRPr="001566A2" w14:paraId="7BC6C9CE" w14:textId="77777777" w:rsidTr="00401163">
                        <w:tc>
                          <w:tcPr>
                            <w:tcW w:w="1098" w:type="dxa"/>
                          </w:tcPr>
                          <w:p w14:paraId="798E2485" w14:textId="77777777" w:rsidR="0009420B" w:rsidRPr="001566A2" w:rsidRDefault="0009420B" w:rsidP="00BA49AD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ICS 55</w:t>
                            </w:r>
                          </w:p>
                        </w:tc>
                        <w:tc>
                          <w:tcPr>
                            <w:tcW w:w="4669" w:type="dxa"/>
                          </w:tcPr>
                          <w:p w14:paraId="5D1BF268" w14:textId="77777777" w:rsidR="0009420B" w:rsidRPr="001566A2" w:rsidRDefault="0009420B" w:rsidP="00BA49AD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Civic Leadership for Community Empowerment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142F75CC" w14:textId="77777777" w:rsidR="0009420B" w:rsidRPr="001566A2" w:rsidRDefault="0009420B" w:rsidP="00BA49AD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(4)</w:t>
                            </w:r>
                          </w:p>
                        </w:tc>
                      </w:tr>
                      <w:tr w:rsidR="0009420B" w:rsidRPr="001566A2" w14:paraId="608D5FEA" w14:textId="77777777" w:rsidTr="00401163">
                        <w:tc>
                          <w:tcPr>
                            <w:tcW w:w="1098" w:type="dxa"/>
                          </w:tcPr>
                          <w:p w14:paraId="1438D49B" w14:textId="77777777" w:rsidR="0009420B" w:rsidRPr="001566A2" w:rsidRDefault="0009420B" w:rsidP="00BA49AD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SPCH 15</w:t>
                            </w:r>
                          </w:p>
                        </w:tc>
                        <w:tc>
                          <w:tcPr>
                            <w:tcW w:w="4669" w:type="dxa"/>
                          </w:tcPr>
                          <w:p w14:paraId="63410005" w14:textId="77777777" w:rsidR="0009420B" w:rsidRPr="001566A2" w:rsidRDefault="0009420B" w:rsidP="00BA49AD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Critical Decision Making in Groups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4FAAA51E" w14:textId="77777777" w:rsidR="0009420B" w:rsidRPr="001566A2" w:rsidRDefault="0009420B" w:rsidP="00BA49AD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(4)</w:t>
                            </w:r>
                          </w:p>
                        </w:tc>
                      </w:tr>
                      <w:tr w:rsidR="0009420B" w:rsidRPr="001566A2" w14:paraId="44719239" w14:textId="77777777" w:rsidTr="00401163">
                        <w:tc>
                          <w:tcPr>
                            <w:tcW w:w="1098" w:type="dxa"/>
                          </w:tcPr>
                          <w:p w14:paraId="2AA5830E" w14:textId="77777777" w:rsidR="0009420B" w:rsidRPr="001566A2" w:rsidRDefault="0009420B" w:rsidP="00BA49AD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SPCH 70</w:t>
                            </w:r>
                          </w:p>
                        </w:tc>
                        <w:tc>
                          <w:tcPr>
                            <w:tcW w:w="4669" w:type="dxa"/>
                          </w:tcPr>
                          <w:p w14:paraId="2AA16AE8" w14:textId="77777777" w:rsidR="0009420B" w:rsidRPr="001566A2" w:rsidRDefault="0009420B" w:rsidP="00BA49AD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Effective Organizational Communication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14:paraId="0D8F1050" w14:textId="77777777" w:rsidR="0009420B" w:rsidRPr="001566A2" w:rsidRDefault="0009420B" w:rsidP="00BA49AD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1566A2">
                              <w:rPr>
                                <w:color w:val="auto"/>
                              </w:rPr>
                              <w:t>(4)</w:t>
                            </w:r>
                          </w:p>
                        </w:tc>
                      </w:tr>
                    </w:tbl>
                    <w:p w14:paraId="4DA98A34" w14:textId="76D7A622" w:rsidR="0009420B" w:rsidRDefault="0009420B" w:rsidP="00401163">
                      <w:pPr>
                        <w:pStyle w:val="BodyText"/>
                        <w:spacing w:after="0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Leadership Internship: 6 units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4320"/>
                        <w:gridCol w:w="789"/>
                      </w:tblGrid>
                      <w:tr w:rsidR="0009420B" w14:paraId="5B633445" w14:textId="77777777" w:rsidTr="00401163">
                        <w:tc>
                          <w:tcPr>
                            <w:tcW w:w="1098" w:type="dxa"/>
                          </w:tcPr>
                          <w:p w14:paraId="4E023D28" w14:textId="3C78B2CB" w:rsidR="0009420B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ICS 80 series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46F11560" w14:textId="67F779A4" w:rsidR="0009420B" w:rsidRDefault="002B2EA1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Community Based Learning in Intercultural Studies</w:t>
                            </w:r>
                            <w:r w:rsidR="0009420B">
                              <w:rPr>
                                <w:color w:val="auto"/>
                              </w:rPr>
                              <w:t xml:space="preserve">: ICS 80, 80W, 80X, 80Y, 80Z 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14:paraId="29CDE8A8" w14:textId="3D6E1E74" w:rsidR="0009420B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(o.5-4)</w:t>
                            </w:r>
                          </w:p>
                        </w:tc>
                      </w:tr>
                      <w:tr w:rsidR="0009420B" w14:paraId="3378C3C4" w14:textId="77777777" w:rsidTr="00401163">
                        <w:tc>
                          <w:tcPr>
                            <w:tcW w:w="1098" w:type="dxa"/>
                          </w:tcPr>
                          <w:p w14:paraId="07D92099" w14:textId="5E113E63" w:rsidR="0009420B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LART 80 series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56934DA1" w14:textId="77777777" w:rsidR="0009420B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Community Based Learning in Language Arts:</w:t>
                            </w:r>
                          </w:p>
                          <w:p w14:paraId="2FC445C8" w14:textId="244C6AD9" w:rsidR="0009420B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LART 80, 80W, 80X, 80Y, 80Z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14:paraId="17B5C5FA" w14:textId="257BEEC1" w:rsidR="0009420B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(o.5-4)</w:t>
                            </w:r>
                          </w:p>
                        </w:tc>
                      </w:tr>
                      <w:tr w:rsidR="0009420B" w14:paraId="55BFDC71" w14:textId="77777777" w:rsidTr="00401163">
                        <w:tc>
                          <w:tcPr>
                            <w:tcW w:w="1098" w:type="dxa"/>
                          </w:tcPr>
                          <w:p w14:paraId="3AFAF5AB" w14:textId="22ABD92E" w:rsidR="0009420B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SOSC 80 series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48AF7531" w14:textId="0B4EF099" w:rsidR="0009420B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Community Based Learning in Social Sciences: SOSC 80, 80W, 80X, 80Y, 80Z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14:paraId="0E2FAB00" w14:textId="77DCB8F0" w:rsidR="0009420B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(o.5-4)</w:t>
                            </w:r>
                          </w:p>
                        </w:tc>
                      </w:tr>
                    </w:tbl>
                    <w:p w14:paraId="5AE9CB86" w14:textId="2A589CCB" w:rsidR="0009420B" w:rsidRDefault="0009420B" w:rsidP="003D5CD2">
                      <w:pPr>
                        <w:pStyle w:val="BodyText"/>
                        <w:spacing w:after="0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Total Units Required: 18</w:t>
                      </w:r>
                    </w:p>
                    <w:p w14:paraId="00D07594" w14:textId="77777777" w:rsidR="00EB5DB7" w:rsidRPr="00EB5DB7" w:rsidRDefault="00EB5DB7" w:rsidP="003D5CD2">
                      <w:pPr>
                        <w:pStyle w:val="BodyText"/>
                        <w:spacing w:after="0"/>
                        <w:rPr>
                          <w:b/>
                          <w:color w:val="auto"/>
                          <w:sz w:val="6"/>
                          <w:szCs w:val="6"/>
                        </w:rPr>
                      </w:pPr>
                    </w:p>
                    <w:p w14:paraId="5B71758B" w14:textId="37C3059D" w:rsidR="00EB5DB7" w:rsidRDefault="00EB5DB7" w:rsidP="00EB5DB7">
                      <w:pPr>
                        <w:pStyle w:val="Heading1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Recommended English courses:</w:t>
                      </w:r>
                    </w:p>
                    <w:p w14:paraId="5417FFF4" w14:textId="07F5EEA2" w:rsidR="00EB5DB7" w:rsidRPr="00EB5DB7" w:rsidRDefault="00EB5DB7" w:rsidP="00EB5DB7">
                      <w:pPr>
                        <w:pStyle w:val="Heading1"/>
                        <w:rPr>
                          <w:rFonts w:asciiTheme="minorHAnsi" w:hAnsiTheme="minorHAnsi"/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EB5DB7">
                        <w:rPr>
                          <w:rFonts w:asciiTheme="minorHAnsi" w:hAnsiTheme="minorHAnsi"/>
                          <w:b w:val="0"/>
                          <w:color w:val="auto"/>
                          <w:sz w:val="20"/>
                          <w:szCs w:val="20"/>
                        </w:rPr>
                        <w:t xml:space="preserve">In addition to required certificate courses, we recommend taking LEAD! EWRT and ELIT </w:t>
                      </w:r>
                      <w:proofErr w:type="gramStart"/>
                      <w:r w:rsidRPr="00EB5DB7">
                        <w:rPr>
                          <w:rFonts w:asciiTheme="minorHAnsi" w:hAnsiTheme="minorHAnsi"/>
                          <w:b w:val="0"/>
                          <w:color w:val="auto"/>
                          <w:sz w:val="20"/>
                          <w:szCs w:val="20"/>
                        </w:rPr>
                        <w:t>classes which are engagement-based and service-oriented</w:t>
                      </w:r>
                      <w:proofErr w:type="gramEnd"/>
                      <w:r w:rsidRPr="00EB5DB7">
                        <w:rPr>
                          <w:rFonts w:asciiTheme="minorHAnsi" w:hAnsiTheme="minorHAnsi"/>
                          <w:b w:val="0"/>
                          <w:color w:val="auto"/>
                          <w:sz w:val="20"/>
                          <w:szCs w:val="20"/>
                        </w:rPr>
                        <w:t xml:space="preserve"> English classes. For more information, go to www.deanza.edu/lead.</w:t>
                      </w:r>
                    </w:p>
                    <w:p w14:paraId="5631BD8D" w14:textId="77777777" w:rsidR="0009420B" w:rsidRPr="00F429F4" w:rsidRDefault="0009420B" w:rsidP="003D5CD2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6" behindDoc="0" locked="0" layoutInCell="1" allowOverlap="1" wp14:anchorId="3FED6F55" wp14:editId="6F067AB8">
                <wp:simplePos x="0" y="0"/>
                <wp:positionH relativeFrom="page">
                  <wp:posOffset>457200</wp:posOffset>
                </wp:positionH>
                <wp:positionV relativeFrom="page">
                  <wp:posOffset>640080</wp:posOffset>
                </wp:positionV>
                <wp:extent cx="3481070" cy="227965"/>
                <wp:effectExtent l="0" t="0" r="0" b="635"/>
                <wp:wrapNone/>
                <wp:docPr id="2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BD68C6" w14:textId="1F5CC063" w:rsidR="0009420B" w:rsidRPr="007B52A6" w:rsidRDefault="007D5E27" w:rsidP="003D5CD2">
                            <w:pPr>
                              <w:pStyle w:val="Heading1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Option</w:t>
                            </w:r>
                            <w:r w:rsidR="0009420B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B: Independent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36pt;margin-top:50.4pt;width:274.1pt;height:17.95pt;z-index:2517094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" filled="f" stroked="f">
                <v:textbox inset=",0,,0">
                  <w:txbxContent>
                    <w:p w14:paraId="54BD68C6" w14:textId="1F5CC063" w:rsidR="0009420B" w:rsidRPr="007B52A6" w:rsidRDefault="007D5E27" w:rsidP="003D5CD2">
                      <w:pPr>
                        <w:pStyle w:val="Heading1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Option</w:t>
                      </w:r>
                      <w:r w:rsidR="0009420B">
                        <w:rPr>
                          <w:color w:val="auto"/>
                          <w:sz w:val="24"/>
                          <w:szCs w:val="24"/>
                        </w:rPr>
                        <w:t xml:space="preserve"> B: Independent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02A0">
        <w:rPr>
          <w:noProof/>
        </w:rPr>
        <mc:AlternateContent>
          <mc:Choice Requires="wps">
            <w:drawing>
              <wp:anchor distT="0" distB="0" distL="114300" distR="114300" simplePos="0" relativeHeight="251660284" behindDoc="0" locked="0" layoutInCell="1" allowOverlap="1" wp14:anchorId="422670AA" wp14:editId="20D13DD4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3931920" cy="6857365"/>
                <wp:effectExtent l="50800" t="25400" r="55880" b="76835"/>
                <wp:wrapThrough wrapText="bothSides">
                  <wp:wrapPolygon edited="0">
                    <wp:start x="-279" y="-80"/>
                    <wp:lineTo x="-279" y="21762"/>
                    <wp:lineTo x="21767" y="21762"/>
                    <wp:lineTo x="21767" y="-80"/>
                    <wp:lineTo x="-279" y="-8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68573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in;margin-top:36pt;width:309.6pt;height:539.95pt;z-index:251660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" fillcolor="#deddda [671]" stroked="f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401163">
        <w:rPr>
          <w:noProof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4199E333" wp14:editId="6CC4FB7C">
                <wp:simplePos x="0" y="0"/>
                <wp:positionH relativeFrom="page">
                  <wp:posOffset>457200</wp:posOffset>
                </wp:positionH>
                <wp:positionV relativeFrom="page">
                  <wp:posOffset>640080</wp:posOffset>
                </wp:positionV>
                <wp:extent cx="4114800" cy="6675120"/>
                <wp:effectExtent l="50800" t="25400" r="50800" b="81280"/>
                <wp:wrapThrough wrapText="bothSides">
                  <wp:wrapPolygon edited="0">
                    <wp:start x="-267" y="-82"/>
                    <wp:lineTo x="-267" y="21781"/>
                    <wp:lineTo x="21733" y="21781"/>
                    <wp:lineTo x="21733" y="-82"/>
                    <wp:lineTo x="-267" y="-82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6751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6pt;margin-top:50.4pt;width:324pt;height:525.6pt;z-index:25166233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" fillcolor="#deddda [671]" stroked="f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CD253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0E46B" wp14:editId="2B2DB09C">
                <wp:simplePos x="0" y="0"/>
                <wp:positionH relativeFrom="page">
                  <wp:posOffset>5858510</wp:posOffset>
                </wp:positionH>
                <wp:positionV relativeFrom="page">
                  <wp:posOffset>5645785</wp:posOffset>
                </wp:positionV>
                <wp:extent cx="3229610" cy="1533525"/>
                <wp:effectExtent l="0" t="0" r="0" b="15875"/>
                <wp:wrapTight wrapText="bothSides">
                  <wp:wrapPolygon edited="0">
                    <wp:start x="170" y="0"/>
                    <wp:lineTo x="170" y="21466"/>
                    <wp:lineTo x="21235" y="21466"/>
                    <wp:lineTo x="21235" y="0"/>
                    <wp:lineTo x="170" y="0"/>
                  </wp:wrapPolygon>
                </wp:wrapTight>
                <wp:docPr id="4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8629C" w14:textId="41603B9F" w:rsidR="0009420B" w:rsidRDefault="0009420B" w:rsidP="00CD2535">
                            <w:pPr>
                              <w:pStyle w:val="Footer"/>
                              <w:spacing w:after="0" w:line="240" w:lineRule="auto"/>
                              <w:jc w:val="center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Institute of Community and Civic Engagement</w:t>
                            </w:r>
                          </w:p>
                          <w:p w14:paraId="23DC2CF0" w14:textId="3FA0DFF4" w:rsidR="0009420B" w:rsidRDefault="0009420B" w:rsidP="00CD2535">
                            <w:pPr>
                              <w:pStyle w:val="Footer"/>
                              <w:spacing w:after="0" w:line="240" w:lineRule="auto"/>
                              <w:jc w:val="center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De Anza College</w:t>
                            </w:r>
                          </w:p>
                          <w:p w14:paraId="50B4B56C" w14:textId="6BC104DD" w:rsidR="0009420B" w:rsidRDefault="0009420B" w:rsidP="00CD2535">
                            <w:pPr>
                              <w:pStyle w:val="Footer"/>
                              <w:spacing w:after="0" w:line="240" w:lineRule="auto"/>
                              <w:jc w:val="center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21250 Stevens Creek Blvd.</w:t>
                            </w:r>
                          </w:p>
                          <w:p w14:paraId="19BC66D0" w14:textId="66E4812D" w:rsidR="0009420B" w:rsidRDefault="0009420B" w:rsidP="00CD2535">
                            <w:pPr>
                              <w:pStyle w:val="Footer"/>
                              <w:spacing w:after="0" w:line="240" w:lineRule="auto"/>
                              <w:jc w:val="center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Cupertino, CA 95014</w:t>
                            </w:r>
                          </w:p>
                          <w:p w14:paraId="46FA6159" w14:textId="77777777" w:rsidR="0009420B" w:rsidRDefault="0009420B" w:rsidP="00CD2535">
                            <w:pPr>
                              <w:pStyle w:val="Footer"/>
                              <w:spacing w:after="0" w:line="240" w:lineRule="auto"/>
                              <w:jc w:val="center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3EB5719" w14:textId="5C5B33FD" w:rsidR="0009420B" w:rsidRDefault="007D5E27" w:rsidP="00CD2535">
                            <w:pPr>
                              <w:pStyle w:val="Footer"/>
                              <w:spacing w:after="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Office: East Cottage</w:t>
                            </w:r>
                          </w:p>
                          <w:p w14:paraId="767904DD" w14:textId="1B709F9E" w:rsidR="0009420B" w:rsidRDefault="0009420B" w:rsidP="00CD2535">
                            <w:pPr>
                              <w:pStyle w:val="Footer"/>
                              <w:spacing w:after="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Phone: (408) 864-5559</w:t>
                            </w:r>
                          </w:p>
                          <w:p w14:paraId="2AABC9FC" w14:textId="6CC862A8" w:rsidR="0009420B" w:rsidRDefault="0009420B" w:rsidP="00CD2535">
                            <w:pPr>
                              <w:pStyle w:val="Footer"/>
                              <w:spacing w:after="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7D5E27">
                              <w:rPr>
                                <w:color w:val="auto"/>
                                <w:sz w:val="20"/>
                                <w:szCs w:val="20"/>
                              </w:rPr>
                              <w:t>icce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@deanza.edu</w:t>
                            </w:r>
                          </w:p>
                          <w:p w14:paraId="0E756289" w14:textId="20C8C26D" w:rsidR="0009420B" w:rsidRDefault="0009420B" w:rsidP="00CD2535">
                            <w:pPr>
                              <w:pStyle w:val="Footer"/>
                              <w:spacing w:after="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Web: www.deanza.edu/communityengagement</w:t>
                            </w:r>
                          </w:p>
                          <w:p w14:paraId="195F0C08" w14:textId="77777777" w:rsidR="007D5E27" w:rsidRPr="007D5E27" w:rsidRDefault="007D5E27" w:rsidP="007D5E27">
                            <w:pPr>
                              <w:pStyle w:val="Footer"/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D5E27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www.facebook.com</w:t>
                            </w:r>
                            <w:proofErr w:type="gramEnd"/>
                            <w:r w:rsidRPr="007D5E27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/groups/civicengagement/</w:t>
                            </w:r>
                          </w:p>
                          <w:p w14:paraId="73325EFB" w14:textId="77777777" w:rsidR="007D5E27" w:rsidRPr="00CD2535" w:rsidRDefault="007D5E27" w:rsidP="00CD2535">
                            <w:pPr>
                              <w:pStyle w:val="Footer"/>
                              <w:spacing w:after="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61.3pt;margin-top:444.55pt;width:254.3pt;height:1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" filled="f" stroked="f">
                <v:textbox inset=",0,,0">
                  <w:txbxContent>
                    <w:p w14:paraId="0B88629C" w14:textId="41603B9F" w:rsidR="0009420B" w:rsidRDefault="0009420B" w:rsidP="00CD2535">
                      <w:pPr>
                        <w:pStyle w:val="Footer"/>
                        <w:spacing w:after="0" w:line="240" w:lineRule="auto"/>
                        <w:jc w:val="center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  <w:szCs w:val="20"/>
                        </w:rPr>
                        <w:t>Institute of Community and Civic Engagement</w:t>
                      </w:r>
                    </w:p>
                    <w:p w14:paraId="23DC2CF0" w14:textId="3FA0DFF4" w:rsidR="0009420B" w:rsidRDefault="0009420B" w:rsidP="00CD2535">
                      <w:pPr>
                        <w:pStyle w:val="Footer"/>
                        <w:spacing w:after="0" w:line="240" w:lineRule="auto"/>
                        <w:jc w:val="center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  <w:szCs w:val="20"/>
                        </w:rPr>
                        <w:t>De Anza College</w:t>
                      </w:r>
                    </w:p>
                    <w:p w14:paraId="50B4B56C" w14:textId="6BC104DD" w:rsidR="0009420B" w:rsidRDefault="0009420B" w:rsidP="00CD2535">
                      <w:pPr>
                        <w:pStyle w:val="Footer"/>
                        <w:spacing w:after="0" w:line="240" w:lineRule="auto"/>
                        <w:jc w:val="center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  <w:szCs w:val="20"/>
                        </w:rPr>
                        <w:t>21250 Stevens Creek Blvd.</w:t>
                      </w:r>
                    </w:p>
                    <w:p w14:paraId="19BC66D0" w14:textId="66E4812D" w:rsidR="0009420B" w:rsidRDefault="0009420B" w:rsidP="00CD2535">
                      <w:pPr>
                        <w:pStyle w:val="Footer"/>
                        <w:spacing w:after="0" w:line="240" w:lineRule="auto"/>
                        <w:jc w:val="center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  <w:szCs w:val="20"/>
                        </w:rPr>
                        <w:t>Cupertino, CA 95014</w:t>
                      </w:r>
                    </w:p>
                    <w:p w14:paraId="46FA6159" w14:textId="77777777" w:rsidR="0009420B" w:rsidRDefault="0009420B" w:rsidP="00CD2535">
                      <w:pPr>
                        <w:pStyle w:val="Footer"/>
                        <w:spacing w:after="0" w:line="240" w:lineRule="auto"/>
                        <w:jc w:val="center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14:paraId="03EB5719" w14:textId="5C5B33FD" w:rsidR="0009420B" w:rsidRDefault="007D5E27" w:rsidP="00CD2535">
                      <w:pPr>
                        <w:pStyle w:val="Footer"/>
                        <w:spacing w:after="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Office: East Cottage</w:t>
                      </w:r>
                    </w:p>
                    <w:p w14:paraId="767904DD" w14:textId="1B709F9E" w:rsidR="0009420B" w:rsidRDefault="0009420B" w:rsidP="00CD2535">
                      <w:pPr>
                        <w:pStyle w:val="Footer"/>
                        <w:spacing w:after="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Phone: (408) 864-5559</w:t>
                      </w:r>
                    </w:p>
                    <w:p w14:paraId="2AABC9FC" w14:textId="6CC862A8" w:rsidR="0009420B" w:rsidRDefault="0009420B" w:rsidP="00CD2535">
                      <w:pPr>
                        <w:pStyle w:val="Footer"/>
                        <w:spacing w:after="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E-mail: </w:t>
                      </w:r>
                      <w:r w:rsidR="007D5E27">
                        <w:rPr>
                          <w:color w:val="auto"/>
                          <w:sz w:val="20"/>
                          <w:szCs w:val="20"/>
                        </w:rPr>
                        <w:t>icce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@deanza.edu</w:t>
                      </w:r>
                    </w:p>
                    <w:p w14:paraId="0E756289" w14:textId="20C8C26D" w:rsidR="0009420B" w:rsidRDefault="0009420B" w:rsidP="00CD2535">
                      <w:pPr>
                        <w:pStyle w:val="Footer"/>
                        <w:spacing w:after="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Web: www.deanza.edu/communityengagement</w:t>
                      </w:r>
                    </w:p>
                    <w:p w14:paraId="195F0C08" w14:textId="77777777" w:rsidR="007D5E27" w:rsidRPr="007D5E27" w:rsidRDefault="007D5E27" w:rsidP="007D5E27">
                      <w:pPr>
                        <w:pStyle w:val="Footer"/>
                        <w:spacing w:after="0" w:line="240" w:lineRule="auto"/>
                        <w:jc w:val="center"/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  <w:proofErr w:type="gramStart"/>
                      <w:r w:rsidRPr="007D5E27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>www.facebook.com</w:t>
                      </w:r>
                      <w:proofErr w:type="gramEnd"/>
                      <w:r w:rsidRPr="007D5E27"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  <w:t>/groups/civicengagement/</w:t>
                      </w:r>
                    </w:p>
                    <w:p w14:paraId="73325EFB" w14:textId="77777777" w:rsidR="007D5E27" w:rsidRPr="00CD2535" w:rsidRDefault="007D5E27" w:rsidP="00CD2535">
                      <w:pPr>
                        <w:pStyle w:val="Footer"/>
                        <w:spacing w:after="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D2535">
        <w:rPr>
          <w:noProof/>
        </w:rPr>
        <w:drawing>
          <wp:anchor distT="0" distB="0" distL="114300" distR="114300" simplePos="0" relativeHeight="251698182" behindDoc="0" locked="0" layoutInCell="1" allowOverlap="1" wp14:anchorId="069C8E9E" wp14:editId="37522156">
            <wp:simplePos x="0" y="0"/>
            <wp:positionH relativeFrom="page">
              <wp:posOffset>6590030</wp:posOffset>
            </wp:positionH>
            <wp:positionV relativeFrom="page">
              <wp:posOffset>3985895</wp:posOffset>
            </wp:positionV>
            <wp:extent cx="1752600" cy="1447800"/>
            <wp:effectExtent l="0" t="0" r="0" b="0"/>
            <wp:wrapTight wrapText="bothSides">
              <wp:wrapPolygon edited="0">
                <wp:start x="0" y="0"/>
                <wp:lineTo x="0" y="21221"/>
                <wp:lineTo x="21287" y="21221"/>
                <wp:lineTo x="21287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535">
        <w:rPr>
          <w:noProof/>
        </w:rPr>
        <mc:AlternateContent>
          <mc:Choice Requires="wps">
            <w:drawing>
              <wp:anchor distT="0" distB="0" distL="114300" distR="114300" simplePos="0" relativeHeight="251703302" behindDoc="0" locked="0" layoutInCell="1" allowOverlap="1" wp14:anchorId="7948D94F" wp14:editId="59F700D0">
                <wp:simplePos x="0" y="0"/>
                <wp:positionH relativeFrom="page">
                  <wp:posOffset>5791200</wp:posOffset>
                </wp:positionH>
                <wp:positionV relativeFrom="page">
                  <wp:posOffset>2336165</wp:posOffset>
                </wp:positionV>
                <wp:extent cx="3361055" cy="1467485"/>
                <wp:effectExtent l="0" t="0" r="0" b="5715"/>
                <wp:wrapTight wrapText="bothSides">
                  <wp:wrapPolygon edited="0">
                    <wp:start x="0" y="0"/>
                    <wp:lineTo x="0" y="21310"/>
                    <wp:lineTo x="21384" y="21310"/>
                    <wp:lineTo x="21384" y="0"/>
                    <wp:lineTo x="0" y="0"/>
                  </wp:wrapPolygon>
                </wp:wrapTight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14674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  <a:alpha val="4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73A002" w14:textId="77777777" w:rsidR="0009420B" w:rsidRDefault="0009420B" w:rsidP="00CD2535">
                            <w:pPr>
                              <w:pStyle w:val="Subtitle"/>
                              <w:jc w:val="center"/>
                              <w:rPr>
                                <w:b/>
                                <w:color w:val="FFF4F4" w:themeColor="accent1" w:themeTint="08"/>
                                <w:spacing w:val="10"/>
                                <w:sz w:val="40"/>
                                <w:szCs w:val="4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D2535">
                              <w:rPr>
                                <w:b/>
                                <w:color w:val="FFF4F4" w:themeColor="accent1" w:themeTint="08"/>
                                <w:spacing w:val="10"/>
                                <w:sz w:val="40"/>
                                <w:szCs w:val="4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CERTIFICATE IN LEADERSHIP AND </w:t>
                            </w:r>
                          </w:p>
                          <w:p w14:paraId="7A270A64" w14:textId="17CE5062" w:rsidR="0009420B" w:rsidRPr="00CD2535" w:rsidRDefault="0009420B" w:rsidP="00CD2535">
                            <w:pPr>
                              <w:pStyle w:val="Subtitle"/>
                              <w:jc w:val="center"/>
                              <w:rPr>
                                <w:b/>
                                <w:color w:val="FFF4F4" w:themeColor="accent1" w:themeTint="08"/>
                                <w:spacing w:val="10"/>
                                <w:sz w:val="40"/>
                                <w:szCs w:val="4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D2535">
                              <w:rPr>
                                <w:b/>
                                <w:color w:val="FFF4F4" w:themeColor="accent1" w:themeTint="08"/>
                                <w:spacing w:val="10"/>
                                <w:sz w:val="40"/>
                                <w:szCs w:val="4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SOCIAL CHANGE </w:t>
                            </w:r>
                          </w:p>
                          <w:p w14:paraId="46C68B33" w14:textId="77777777" w:rsidR="0009420B" w:rsidRPr="00CD2535" w:rsidRDefault="0009420B" w:rsidP="00E83EAF">
                            <w:pPr>
                              <w:pStyle w:val="Subtitle"/>
                              <w:jc w:val="center"/>
                              <w:rPr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at De Anza College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56pt;margin-top:183.95pt;width:264.65pt;height:115.55pt;z-index:251703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" fillcolor="#0d0d0d [3069]" stroked="f">
                <v:fill opacity="26214f"/>
                <v:textbox inset=",0,,0">
                  <w:txbxContent>
                    <w:p w14:paraId="3D73A002" w14:textId="77777777" w:rsidR="0009420B" w:rsidRDefault="0009420B" w:rsidP="00CD2535">
                      <w:pPr>
                        <w:pStyle w:val="Subtitle"/>
                        <w:jc w:val="center"/>
                        <w:rPr>
                          <w:b/>
                          <w:color w:val="FFF4F4" w:themeColor="accent1" w:themeTint="08"/>
                          <w:spacing w:val="10"/>
                          <w:sz w:val="40"/>
                          <w:szCs w:val="4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CD2535">
                        <w:rPr>
                          <w:b/>
                          <w:color w:val="FFF4F4" w:themeColor="accent1" w:themeTint="08"/>
                          <w:spacing w:val="10"/>
                          <w:sz w:val="40"/>
                          <w:szCs w:val="4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CERTIFICATE IN LEADERSHIP AND </w:t>
                      </w:r>
                    </w:p>
                    <w:p w14:paraId="7A270A64" w14:textId="17CE5062" w:rsidR="0009420B" w:rsidRPr="00CD2535" w:rsidRDefault="0009420B" w:rsidP="00CD2535">
                      <w:pPr>
                        <w:pStyle w:val="Subtitle"/>
                        <w:jc w:val="center"/>
                        <w:rPr>
                          <w:b/>
                          <w:color w:val="FFF4F4" w:themeColor="accent1" w:themeTint="08"/>
                          <w:spacing w:val="10"/>
                          <w:sz w:val="40"/>
                          <w:szCs w:val="4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CD2535">
                        <w:rPr>
                          <w:b/>
                          <w:color w:val="FFF4F4" w:themeColor="accent1" w:themeTint="08"/>
                          <w:spacing w:val="10"/>
                          <w:sz w:val="40"/>
                          <w:szCs w:val="4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SOCIAL CHANGE </w:t>
                      </w:r>
                    </w:p>
                    <w:p w14:paraId="46C68B33" w14:textId="77777777" w:rsidR="0009420B" w:rsidRPr="00CD2535" w:rsidRDefault="0009420B" w:rsidP="00E83EAF">
                      <w:pPr>
                        <w:pStyle w:val="Subtitle"/>
                        <w:jc w:val="center"/>
                        <w:rPr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at De Anza College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D2535">
        <w:rPr>
          <w:noProof/>
        </w:rPr>
        <w:drawing>
          <wp:anchor distT="0" distB="0" distL="114300" distR="114300" simplePos="0" relativeHeight="251696134" behindDoc="0" locked="0" layoutInCell="1" allowOverlap="1" wp14:anchorId="0AE7FF89" wp14:editId="7D9859AC">
            <wp:simplePos x="0" y="0"/>
            <wp:positionH relativeFrom="page">
              <wp:posOffset>5791835</wp:posOffset>
            </wp:positionH>
            <wp:positionV relativeFrom="page">
              <wp:posOffset>691515</wp:posOffset>
            </wp:positionV>
            <wp:extent cx="3360420" cy="3114040"/>
            <wp:effectExtent l="0" t="0" r="0" b="10160"/>
            <wp:wrapThrough wrapText="bothSides">
              <wp:wrapPolygon edited="0">
                <wp:start x="0" y="0"/>
                <wp:lineTo x="0" y="21494"/>
                <wp:lineTo x="21388" y="21494"/>
                <wp:lineTo x="21388" y="0"/>
                <wp:lineTo x="0" y="0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6886_10150618024116494_506201493_9451175_267310690_n-1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4" r="13005"/>
                    <a:stretch/>
                  </pic:blipFill>
                  <pic:spPr bwMode="auto">
                    <a:xfrm>
                      <a:off x="0" y="0"/>
                      <a:ext cx="3360420" cy="311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EAF">
        <w:rPr>
          <w:noProof/>
        </w:rPr>
        <mc:AlternateContent>
          <mc:Choice Requires="wps">
            <w:drawing>
              <wp:anchor distT="0" distB="0" distL="114300" distR="114300" simplePos="0" relativeHeight="251697158" behindDoc="0" locked="0" layoutInCell="1" allowOverlap="1" wp14:anchorId="1524A406" wp14:editId="7EAA22C8">
                <wp:simplePos x="0" y="0"/>
                <wp:positionH relativeFrom="column">
                  <wp:posOffset>6945630</wp:posOffset>
                </wp:positionH>
                <wp:positionV relativeFrom="paragraph">
                  <wp:posOffset>400685</wp:posOffset>
                </wp:positionV>
                <wp:extent cx="297815" cy="368935"/>
                <wp:effectExtent l="0" t="2540" r="635" b="127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cap="flat" cmpd="sng">
                              <a:solidFill>
                                <a:srgbClr val="CC99FF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2B9EA8" w14:textId="77777777" w:rsidR="0009420B" w:rsidRDefault="0009420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546.9pt;margin-top:31.55pt;width:23.45pt;height:29.05pt;z-index:25169715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" filled="f" stroked="f" strokecolor="#c9f" strokeweight="1.5pt">
                <v:shadow color="gray" opacity="1" offset="2pt,2pt"/>
                <v:textbox style="mso-fit-shape-to-text:t" inset=",7.2pt,,7.2pt">
                  <w:txbxContent>
                    <w:p w14:paraId="702B9EA8" w14:textId="77777777" w:rsidR="0009420B" w:rsidRDefault="0009420B"/>
                  </w:txbxContent>
                </v:textbox>
                <w10:wrap type="through"/>
              </v:shape>
            </w:pict>
          </mc:Fallback>
        </mc:AlternateContent>
      </w:r>
      <w:r w:rsidR="001C1206">
        <w:br w:type="page"/>
      </w:r>
      <w:r w:rsidR="00B579F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09" behindDoc="0" locked="0" layoutInCell="1" allowOverlap="1" wp14:anchorId="4DD7A9D9" wp14:editId="76E4FC9A">
                <wp:simplePos x="0" y="0"/>
                <wp:positionH relativeFrom="page">
                  <wp:posOffset>457200</wp:posOffset>
                </wp:positionH>
                <wp:positionV relativeFrom="page">
                  <wp:posOffset>1586230</wp:posOffset>
                </wp:positionV>
                <wp:extent cx="4114800" cy="5715000"/>
                <wp:effectExtent l="50800" t="25400" r="50800" b="76200"/>
                <wp:wrapThrough wrapText="bothSides">
                  <wp:wrapPolygon edited="0">
                    <wp:start x="-267" y="-96"/>
                    <wp:lineTo x="-267" y="21792"/>
                    <wp:lineTo x="21733" y="21792"/>
                    <wp:lineTo x="21733" y="-96"/>
                    <wp:lineTo x="-267" y="-96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715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6pt;margin-top:124.9pt;width:324pt;height:450pt;z-index:25166130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" fillcolor="#deddda [671]" stroked="f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B579F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F393CA" wp14:editId="53FBD6ED">
                <wp:simplePos x="0" y="0"/>
                <wp:positionH relativeFrom="page">
                  <wp:posOffset>5486400</wp:posOffset>
                </wp:positionH>
                <wp:positionV relativeFrom="page">
                  <wp:posOffset>1828800</wp:posOffset>
                </wp:positionV>
                <wp:extent cx="4114800" cy="1778000"/>
                <wp:effectExtent l="0" t="0" r="0" b="0"/>
                <wp:wrapTight wrapText="bothSides">
                  <wp:wrapPolygon edited="0">
                    <wp:start x="133" y="0"/>
                    <wp:lineTo x="133" y="21291"/>
                    <wp:lineTo x="21333" y="21291"/>
                    <wp:lineTo x="21333" y="0"/>
                    <wp:lineTo x="133" y="0"/>
                  </wp:wrapPolygon>
                </wp:wrapTight>
                <wp:docPr id="3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9DE93EF" w14:textId="3EB1DD06" w:rsidR="0009420B" w:rsidRPr="00D464D5" w:rsidRDefault="0009420B" w:rsidP="00E20EE2">
                            <w:pPr>
                              <w:pStyle w:val="BodyText"/>
                              <w:spacing w:after="60" w:line="240" w:lineRule="auto"/>
                              <w:rPr>
                                <w:color w:val="auto"/>
                              </w:rPr>
                            </w:pPr>
                            <w:r w:rsidRPr="00D464D5">
                              <w:rPr>
                                <w:color w:val="auto"/>
                              </w:rPr>
                              <w:t>Upon completion, students will be able to:</w:t>
                            </w:r>
                          </w:p>
                          <w:p w14:paraId="0BF7DBA4" w14:textId="1EAA0984" w:rsidR="0009420B" w:rsidRPr="00D464D5" w:rsidRDefault="0009420B" w:rsidP="00E20EE2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ind w:left="360" w:hanging="180"/>
                              <w:rPr>
                                <w:color w:val="auto"/>
                              </w:rPr>
                            </w:pPr>
                            <w:r w:rsidRPr="00D464D5">
                              <w:rPr>
                                <w:color w:val="auto"/>
                              </w:rPr>
                              <w:t xml:space="preserve">Analyze the social processes that foster inequality and disempowerment, and those that challenge inequality and lead to empowerment. </w:t>
                            </w:r>
                          </w:p>
                          <w:p w14:paraId="22EDFA5A" w14:textId="64687E3A" w:rsidR="0009420B" w:rsidRPr="00D464D5" w:rsidRDefault="0009420B" w:rsidP="00E20EE2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ind w:left="360" w:hanging="180"/>
                              <w:rPr>
                                <w:color w:val="auto"/>
                              </w:rPr>
                            </w:pPr>
                            <w:r w:rsidRPr="00D464D5">
                              <w:rPr>
                                <w:color w:val="auto"/>
                              </w:rPr>
                              <w:t>Analyze the ways that social processes are amenable to transformation through strategic planning and constituent mobilization.</w:t>
                            </w:r>
                          </w:p>
                          <w:p w14:paraId="26ACB64E" w14:textId="3F797CB4" w:rsidR="0009420B" w:rsidRPr="00AC2BB6" w:rsidRDefault="0009420B" w:rsidP="00E20EE2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ind w:left="360" w:hanging="180"/>
                            </w:pPr>
                            <w:r w:rsidRPr="00D464D5">
                              <w:rPr>
                                <w:color w:val="auto"/>
                              </w:rPr>
                              <w:t xml:space="preserve">Apply leadership skills, such as meeting facilitation, strategic planning, </w:t>
                            </w:r>
                            <w:proofErr w:type="gramStart"/>
                            <w:r w:rsidRPr="00D464D5">
                              <w:rPr>
                                <w:color w:val="auto"/>
                              </w:rPr>
                              <w:t>consensus-building</w:t>
                            </w:r>
                            <w:proofErr w:type="gramEnd"/>
                            <w:r w:rsidRPr="00D464D5">
                              <w:rPr>
                                <w:color w:val="auto"/>
                              </w:rPr>
                              <w:t>, and generating buy-in from stakeholders, with the aim of fostering social justice and empowerment.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in;margin-top:2in;width:324pt;height:140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" mv:complextextbox="1" filled="f" stroked="f">
                <v:textbox inset=",0,,0">
                  <w:txbxContent>
                    <w:p w14:paraId="49DE93EF" w14:textId="3EB1DD06" w:rsidR="0009420B" w:rsidRPr="00D464D5" w:rsidRDefault="0009420B" w:rsidP="00E20EE2">
                      <w:pPr>
                        <w:pStyle w:val="BodyText"/>
                        <w:spacing w:after="60" w:line="240" w:lineRule="auto"/>
                        <w:rPr>
                          <w:color w:val="auto"/>
                        </w:rPr>
                      </w:pPr>
                      <w:r w:rsidRPr="00D464D5">
                        <w:rPr>
                          <w:color w:val="auto"/>
                        </w:rPr>
                        <w:t>Upon completion, students will be able to:</w:t>
                      </w:r>
                    </w:p>
                    <w:p w14:paraId="0BF7DBA4" w14:textId="1EAA0984" w:rsidR="0009420B" w:rsidRPr="00D464D5" w:rsidRDefault="0009420B" w:rsidP="00E20EE2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after="60" w:line="240" w:lineRule="auto"/>
                        <w:ind w:left="360" w:hanging="180"/>
                        <w:rPr>
                          <w:color w:val="auto"/>
                        </w:rPr>
                      </w:pPr>
                      <w:r w:rsidRPr="00D464D5">
                        <w:rPr>
                          <w:color w:val="auto"/>
                        </w:rPr>
                        <w:t xml:space="preserve">Analyze the social processes that foster inequality and disempowerment, and those that challenge inequality and lead to empowerment. </w:t>
                      </w:r>
                    </w:p>
                    <w:p w14:paraId="22EDFA5A" w14:textId="64687E3A" w:rsidR="0009420B" w:rsidRPr="00D464D5" w:rsidRDefault="0009420B" w:rsidP="00E20EE2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after="60" w:line="240" w:lineRule="auto"/>
                        <w:ind w:left="360" w:hanging="180"/>
                        <w:rPr>
                          <w:color w:val="auto"/>
                        </w:rPr>
                      </w:pPr>
                      <w:r w:rsidRPr="00D464D5">
                        <w:rPr>
                          <w:color w:val="auto"/>
                        </w:rPr>
                        <w:t>Analyze the ways that social processes are amenable to transformation through strategic planning and constituent mobilization.</w:t>
                      </w:r>
                    </w:p>
                    <w:p w14:paraId="26ACB64E" w14:textId="3F797CB4" w:rsidR="0009420B" w:rsidRPr="00AC2BB6" w:rsidRDefault="0009420B" w:rsidP="00E20EE2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after="60" w:line="240" w:lineRule="auto"/>
                        <w:ind w:left="360" w:hanging="180"/>
                      </w:pPr>
                      <w:r w:rsidRPr="00D464D5">
                        <w:rPr>
                          <w:color w:val="auto"/>
                        </w:rPr>
                        <w:t xml:space="preserve">Apply leadership skills, such as meeting facilitation, strategic planning, </w:t>
                      </w:r>
                      <w:proofErr w:type="gramStart"/>
                      <w:r w:rsidRPr="00D464D5">
                        <w:rPr>
                          <w:color w:val="auto"/>
                        </w:rPr>
                        <w:t>consensus-building</w:t>
                      </w:r>
                      <w:proofErr w:type="gramEnd"/>
                      <w:r w:rsidRPr="00D464D5">
                        <w:rPr>
                          <w:color w:val="auto"/>
                        </w:rPr>
                        <w:t>, and generating buy-in from stakeholders, with the aim of fostering social justice and empowerment.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579FD">
        <w:rPr>
          <w:noProof/>
        </w:rPr>
        <w:drawing>
          <wp:anchor distT="0" distB="0" distL="114300" distR="114300" simplePos="0" relativeHeight="251707398" behindDoc="0" locked="0" layoutInCell="1" allowOverlap="1" wp14:anchorId="7ECE2BCF" wp14:editId="07CA6619">
            <wp:simplePos x="0" y="0"/>
            <wp:positionH relativeFrom="page">
              <wp:posOffset>457200</wp:posOffset>
            </wp:positionH>
            <wp:positionV relativeFrom="page">
              <wp:posOffset>3606800</wp:posOffset>
            </wp:positionV>
            <wp:extent cx="4114800" cy="1239520"/>
            <wp:effectExtent l="0" t="0" r="0" b="5080"/>
            <wp:wrapThrough wrapText="bothSides">
              <wp:wrapPolygon edited="0">
                <wp:start x="0" y="0"/>
                <wp:lineTo x="0" y="21246"/>
                <wp:lineTo x="21467" y="21246"/>
                <wp:lineTo x="21467" y="0"/>
                <wp:lineTo x="0" y="0"/>
              </wp:wrapPolygon>
            </wp:wrapThrough>
            <wp:docPr id="38" name="Picture 38" descr="Macintosh HD:Users:fischerk:Desktop:ICCEBrochurePhotos:6922391025_ae7147b5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ischerk:Desktop:ICCEBrochurePhotos:6922391025_ae7147b54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6" b="42615"/>
                    <a:stretch/>
                  </pic:blipFill>
                  <pic:spPr bwMode="auto">
                    <a:xfrm>
                      <a:off x="0" y="0"/>
                      <a:ext cx="41148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9FD">
        <w:rPr>
          <w:noProof/>
        </w:rPr>
        <mc:AlternateContent>
          <mc:Choice Requires="wps">
            <w:drawing>
              <wp:anchor distT="0" distB="0" distL="114300" distR="114300" simplePos="0" relativeHeight="251712518" behindDoc="0" locked="0" layoutInCell="1" allowOverlap="1" wp14:anchorId="6D807854" wp14:editId="055F43B9">
                <wp:simplePos x="0" y="0"/>
                <wp:positionH relativeFrom="page">
                  <wp:posOffset>457200</wp:posOffset>
                </wp:positionH>
                <wp:positionV relativeFrom="page">
                  <wp:posOffset>1548130</wp:posOffset>
                </wp:positionV>
                <wp:extent cx="4114800" cy="2194560"/>
                <wp:effectExtent l="0" t="0" r="0" b="15240"/>
                <wp:wrapTight wrapText="bothSides">
                  <wp:wrapPolygon edited="0">
                    <wp:start x="133" y="0"/>
                    <wp:lineTo x="133" y="21500"/>
                    <wp:lineTo x="21333" y="21500"/>
                    <wp:lineTo x="21333" y="0"/>
                    <wp:lineTo x="133" y="0"/>
                  </wp:wrapPolygon>
                </wp:wrapTight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4902236" w14:textId="77777777" w:rsidR="0009420B" w:rsidRPr="00567D52" w:rsidRDefault="0009420B" w:rsidP="00E20EE2">
                            <w:pPr>
                              <w:pStyle w:val="Heading3"/>
                              <w:spacing w:after="60"/>
                              <w:rPr>
                                <w:color w:val="auto"/>
                                <w:sz w:val="24"/>
                              </w:rPr>
                            </w:pPr>
                            <w:r w:rsidRPr="00567D52">
                              <w:rPr>
                                <w:color w:val="auto"/>
                                <w:sz w:val="24"/>
                              </w:rPr>
                              <w:t>ICCE Mission</w:t>
                            </w:r>
                          </w:p>
                          <w:p w14:paraId="5FDA9375" w14:textId="77777777" w:rsidR="0009420B" w:rsidRPr="00884E73" w:rsidRDefault="0009420B" w:rsidP="00E20EE2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0" w:after="60"/>
                              <w:rPr>
                                <w:rFonts w:asciiTheme="minorHAnsi" w:hAnsiTheme="minorHAnsi"/>
                                <w:color w:val="auto"/>
                                <w:szCs w:val="20"/>
                              </w:rPr>
                            </w:pPr>
                            <w:r w:rsidRPr="00884E73">
                              <w:rPr>
                                <w:rFonts w:asciiTheme="minorHAnsi" w:hAnsiTheme="minorHAnsi"/>
                                <w:color w:val="auto"/>
                                <w:szCs w:val="20"/>
                              </w:rPr>
                              <w:t xml:space="preserve">The Institute of Community and Civic Engagement works to empower students to become agents of change in their communities and beyond; to foster education that meets the needs of the communities we serve; and to help develop pathways to meaningful participation in local, state, and federal government decision making processes. </w:t>
                            </w:r>
                          </w:p>
                          <w:p w14:paraId="1DAFD136" w14:textId="77777777" w:rsidR="0009420B" w:rsidRPr="00567D52" w:rsidRDefault="0009420B" w:rsidP="00E20EE2">
                            <w:pPr>
                              <w:pStyle w:val="Heading3"/>
                              <w:spacing w:after="60"/>
                              <w:rPr>
                                <w:color w:val="auto"/>
                                <w:sz w:val="24"/>
                              </w:rPr>
                            </w:pPr>
                            <w:r w:rsidRPr="00567D52">
                              <w:rPr>
                                <w:color w:val="auto"/>
                                <w:sz w:val="24"/>
                              </w:rPr>
                              <w:t>Certificate of Achievement in Leadership and Social Change</w:t>
                            </w:r>
                          </w:p>
                          <w:p w14:paraId="0920D57A" w14:textId="77777777" w:rsidR="0009420B" w:rsidRPr="00F24528" w:rsidRDefault="0009420B" w:rsidP="00E20EE2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F24528">
                              <w:rPr>
                                <w:sz w:val="20"/>
                                <w:szCs w:val="20"/>
                              </w:rPr>
                              <w:t xml:space="preserve">This certificate prepares students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 community leaders, agents of change, and responsible participants in civic life in general. They will gain</w:t>
                            </w:r>
                            <w:r w:rsidRPr="00F24528">
                              <w:rPr>
                                <w:sz w:val="20"/>
                                <w:szCs w:val="20"/>
                              </w:rPr>
                              <w:t xml:space="preserve"> in-depth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understanding</w:t>
                            </w:r>
                            <w:r w:rsidRPr="00F24528">
                              <w:rPr>
                                <w:sz w:val="20"/>
                                <w:szCs w:val="20"/>
                              </w:rPr>
                              <w:t xml:space="preserve"> of the social structures 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hat define their worlds, and develop the skills and practic</w:t>
                            </w:r>
                            <w:r w:rsidRPr="00F24528">
                              <w:rPr>
                                <w:sz w:val="20"/>
                                <w:szCs w:val="20"/>
                              </w:rPr>
                              <w:t>al knowledge require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 to transform those structures and make the world a more equitable place. </w:t>
                            </w:r>
                            <w:r w:rsidRPr="00F2452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57DF38" w14:textId="77777777" w:rsidR="0009420B" w:rsidRPr="007A7B74" w:rsidRDefault="0009420B" w:rsidP="00E20EE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36pt;margin-top:121.9pt;width:324pt;height:172.8pt;z-index:2517125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" mv:complextextbox="1" filled="f" stroked="f">
                <v:textbox inset=",0,,0">
                  <w:txbxContent>
                    <w:p w14:paraId="34902236" w14:textId="77777777" w:rsidR="0009420B" w:rsidRPr="00567D52" w:rsidRDefault="0009420B" w:rsidP="00E20EE2">
                      <w:pPr>
                        <w:pStyle w:val="Heading3"/>
                        <w:spacing w:after="60"/>
                        <w:rPr>
                          <w:color w:val="auto"/>
                          <w:sz w:val="24"/>
                        </w:rPr>
                      </w:pPr>
                      <w:r w:rsidRPr="00567D52">
                        <w:rPr>
                          <w:color w:val="auto"/>
                          <w:sz w:val="24"/>
                        </w:rPr>
                        <w:t>ICCE Mission</w:t>
                      </w:r>
                    </w:p>
                    <w:p w14:paraId="5FDA9375" w14:textId="77777777" w:rsidR="0009420B" w:rsidRPr="00884E73" w:rsidRDefault="0009420B" w:rsidP="00E20EE2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0" w:after="60"/>
                        <w:rPr>
                          <w:rFonts w:asciiTheme="minorHAnsi" w:hAnsiTheme="minorHAnsi"/>
                          <w:color w:val="auto"/>
                          <w:szCs w:val="20"/>
                        </w:rPr>
                      </w:pPr>
                      <w:r w:rsidRPr="00884E73">
                        <w:rPr>
                          <w:rFonts w:asciiTheme="minorHAnsi" w:hAnsiTheme="minorHAnsi"/>
                          <w:color w:val="auto"/>
                          <w:szCs w:val="20"/>
                        </w:rPr>
                        <w:t xml:space="preserve">The Institute of Community and Civic Engagement works to empower students to become agents of change in their communities and beyond; to foster education that meets the needs of the communities we serve; and to help develop pathways to meaningful participation in local, state, and federal government decision making processes. </w:t>
                      </w:r>
                    </w:p>
                    <w:p w14:paraId="1DAFD136" w14:textId="77777777" w:rsidR="0009420B" w:rsidRPr="00567D52" w:rsidRDefault="0009420B" w:rsidP="00E20EE2">
                      <w:pPr>
                        <w:pStyle w:val="Heading3"/>
                        <w:spacing w:after="60"/>
                        <w:rPr>
                          <w:color w:val="auto"/>
                          <w:sz w:val="24"/>
                        </w:rPr>
                      </w:pPr>
                      <w:r w:rsidRPr="00567D52">
                        <w:rPr>
                          <w:color w:val="auto"/>
                          <w:sz w:val="24"/>
                        </w:rPr>
                        <w:t>Certificate of Achievement in Leadership and Social Change</w:t>
                      </w:r>
                    </w:p>
                    <w:p w14:paraId="0920D57A" w14:textId="77777777" w:rsidR="0009420B" w:rsidRPr="00F24528" w:rsidRDefault="0009420B" w:rsidP="00E20EE2">
                      <w:pPr>
                        <w:spacing w:after="60"/>
                        <w:rPr>
                          <w:sz w:val="20"/>
                          <w:szCs w:val="20"/>
                        </w:rPr>
                      </w:pPr>
                      <w:r w:rsidRPr="00F24528">
                        <w:rPr>
                          <w:sz w:val="20"/>
                          <w:szCs w:val="20"/>
                        </w:rPr>
                        <w:t xml:space="preserve">This certificate prepares students to </w:t>
                      </w:r>
                      <w:r>
                        <w:rPr>
                          <w:sz w:val="20"/>
                          <w:szCs w:val="20"/>
                        </w:rPr>
                        <w:t>be community leaders, agents of change, and responsible participants in civic life in general. They will gain</w:t>
                      </w:r>
                      <w:r w:rsidRPr="00F24528">
                        <w:rPr>
                          <w:sz w:val="20"/>
                          <w:szCs w:val="20"/>
                        </w:rPr>
                        <w:t xml:space="preserve"> in-depth </w:t>
                      </w:r>
                      <w:r>
                        <w:rPr>
                          <w:sz w:val="20"/>
                          <w:szCs w:val="20"/>
                        </w:rPr>
                        <w:t>understanding</w:t>
                      </w:r>
                      <w:r w:rsidRPr="00F24528">
                        <w:rPr>
                          <w:sz w:val="20"/>
                          <w:szCs w:val="20"/>
                        </w:rPr>
                        <w:t xml:space="preserve"> of the social structures t</w:t>
                      </w:r>
                      <w:r>
                        <w:rPr>
                          <w:sz w:val="20"/>
                          <w:szCs w:val="20"/>
                        </w:rPr>
                        <w:t>hat define their worlds, and develop the skills and practic</w:t>
                      </w:r>
                      <w:r w:rsidRPr="00F24528">
                        <w:rPr>
                          <w:sz w:val="20"/>
                          <w:szCs w:val="20"/>
                        </w:rPr>
                        <w:t>al knowledge require</w:t>
                      </w:r>
                      <w:r>
                        <w:rPr>
                          <w:sz w:val="20"/>
                          <w:szCs w:val="20"/>
                        </w:rPr>
                        <w:t xml:space="preserve">d to transform those structures and make the world a more equitable place. </w:t>
                      </w:r>
                      <w:r w:rsidRPr="00F2452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57DF38" w14:textId="77777777" w:rsidR="0009420B" w:rsidRPr="007A7B74" w:rsidRDefault="0009420B" w:rsidP="00E20EE2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20EE2">
        <w:rPr>
          <w:noProof/>
        </w:rPr>
        <mc:AlternateContent>
          <mc:Choice Requires="wps">
            <w:drawing>
              <wp:anchor distT="0" distB="0" distL="114300" distR="114300" simplePos="0" relativeHeight="251702278" behindDoc="0" locked="0" layoutInCell="1" allowOverlap="1" wp14:anchorId="4BC7A46E" wp14:editId="043F0DAD">
                <wp:simplePos x="0" y="0"/>
                <wp:positionH relativeFrom="page">
                  <wp:posOffset>5486400</wp:posOffset>
                </wp:positionH>
                <wp:positionV relativeFrom="page">
                  <wp:posOffset>3677285</wp:posOffset>
                </wp:positionV>
                <wp:extent cx="3481070" cy="227965"/>
                <wp:effectExtent l="0" t="0" r="0" b="635"/>
                <wp:wrapNone/>
                <wp:docPr id="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03BE3A" w14:textId="1AC9D51D" w:rsidR="0009420B" w:rsidRPr="007B52A6" w:rsidRDefault="007D5E27" w:rsidP="00F429F4">
                            <w:pPr>
                              <w:pStyle w:val="Heading1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Option</w:t>
                            </w:r>
                            <w:r w:rsidR="0009420B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A: Cohort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in;margin-top:289.55pt;width:274.1pt;height:17.95pt;z-index:251702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" filled="f" stroked="f">
                <v:textbox inset=",0,,0">
                  <w:txbxContent>
                    <w:p w14:paraId="3B03BE3A" w14:textId="1AC9D51D" w:rsidR="0009420B" w:rsidRPr="007B52A6" w:rsidRDefault="007D5E27" w:rsidP="00F429F4">
                      <w:pPr>
                        <w:pStyle w:val="Heading1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Option</w:t>
                      </w:r>
                      <w:r w:rsidR="0009420B">
                        <w:rPr>
                          <w:color w:val="auto"/>
                          <w:sz w:val="24"/>
                          <w:szCs w:val="24"/>
                        </w:rPr>
                        <w:t xml:space="preserve"> A: Cohort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0EE2">
        <w:rPr>
          <w:noProof/>
        </w:rPr>
        <mc:AlternateContent>
          <mc:Choice Requires="wps">
            <w:drawing>
              <wp:anchor distT="0" distB="0" distL="114300" distR="114300" simplePos="0" relativeHeight="251705350" behindDoc="0" locked="0" layoutInCell="1" allowOverlap="1" wp14:anchorId="1E31AE54" wp14:editId="01FC6B59">
                <wp:simplePos x="0" y="0"/>
                <wp:positionH relativeFrom="page">
                  <wp:posOffset>5486400</wp:posOffset>
                </wp:positionH>
                <wp:positionV relativeFrom="page">
                  <wp:posOffset>3948430</wp:posOffset>
                </wp:positionV>
                <wp:extent cx="4114800" cy="3366770"/>
                <wp:effectExtent l="0" t="0" r="0" b="11430"/>
                <wp:wrapTight wrapText="bothSides">
                  <wp:wrapPolygon edited="0">
                    <wp:start x="133" y="0"/>
                    <wp:lineTo x="133" y="21510"/>
                    <wp:lineTo x="21333" y="21510"/>
                    <wp:lineTo x="21333" y="0"/>
                    <wp:lineTo x="133" y="0"/>
                  </wp:wrapPolygon>
                </wp:wrapTight>
                <wp:docPr id="2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36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07A001D" w14:textId="4C018643" w:rsidR="0009420B" w:rsidRPr="00F429F4" w:rsidRDefault="0009420B" w:rsidP="00F429F4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F429F4">
                              <w:rPr>
                                <w:color w:val="auto"/>
                              </w:rPr>
                              <w:t xml:space="preserve">A cohort of students takes a specified set of classes together as a group each quarter. This option is recommended as there is mentoring </w:t>
                            </w:r>
                            <w:r w:rsidR="002B2EA1">
                              <w:rPr>
                                <w:color w:val="auto"/>
                              </w:rPr>
                              <w:t xml:space="preserve">and </w:t>
                            </w:r>
                            <w:r w:rsidRPr="00F429F4">
                              <w:rPr>
                                <w:color w:val="auto"/>
                              </w:rPr>
                              <w:t>a stronger sense of community among students.</w:t>
                            </w:r>
                          </w:p>
                          <w:p w14:paraId="60F60DDF" w14:textId="4DC60476" w:rsidR="0009420B" w:rsidRPr="00F429F4" w:rsidRDefault="0009420B" w:rsidP="00F429F4">
                            <w:pPr>
                              <w:pStyle w:val="BodyText"/>
                              <w:spacing w:after="0"/>
                              <w:rPr>
                                <w:b/>
                                <w:color w:val="auto"/>
                              </w:rPr>
                            </w:pPr>
                            <w:r w:rsidRPr="00F429F4">
                              <w:rPr>
                                <w:b/>
                                <w:color w:val="auto"/>
                              </w:rPr>
                              <w:t>Fall:</w:t>
                            </w:r>
                          </w:p>
                          <w:p w14:paraId="59A5EEC6" w14:textId="440FE25A" w:rsidR="0009420B" w:rsidRPr="00F429F4" w:rsidRDefault="0009420B" w:rsidP="00F429F4">
                            <w:pPr>
                              <w:pStyle w:val="BodyText"/>
                              <w:spacing w:after="0"/>
                              <w:rPr>
                                <w:color w:val="auto"/>
                                <w:u w:val="single"/>
                              </w:rPr>
                            </w:pPr>
                            <w:r w:rsidRPr="00F429F4">
                              <w:rPr>
                                <w:color w:val="auto"/>
                                <w:u w:val="single"/>
                              </w:rPr>
                              <w:t>I. “Critical Consciousness and Social Change”</w:t>
                            </w:r>
                          </w:p>
                          <w:p w14:paraId="4679FAA5" w14:textId="221CE839" w:rsidR="0009420B" w:rsidRDefault="0009420B" w:rsidP="00F429F4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 w:rsidRPr="00F429F4">
                              <w:rPr>
                                <w:color w:val="auto"/>
                              </w:rPr>
                              <w:t xml:space="preserve">     PHIL/ICS 17 (4 units)</w:t>
                            </w:r>
                          </w:p>
                          <w:p w14:paraId="4A059B76" w14:textId="0321BE92" w:rsidR="0009420B" w:rsidRDefault="0009420B" w:rsidP="00F429F4">
                            <w:pPr>
                              <w:pStyle w:val="BodyText"/>
                              <w:spacing w:after="0"/>
                              <w:rPr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u w:val="single"/>
                              </w:rPr>
                              <w:t>II. “Community Based Learning in Intercultural Studies”</w:t>
                            </w:r>
                          </w:p>
                          <w:p w14:paraId="409898A4" w14:textId="22FC4F3E" w:rsidR="0009420B" w:rsidRDefault="0009420B" w:rsidP="00F429F4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ICS 80</w:t>
                            </w:r>
                            <w:r w:rsidR="002B2EA1">
                              <w:rPr>
                                <w:color w:val="auto"/>
                              </w:rPr>
                              <w:t>X</w:t>
                            </w:r>
                            <w:r>
                              <w:rPr>
                                <w:color w:val="auto"/>
                              </w:rPr>
                              <w:t xml:space="preserve"> (2 units)</w:t>
                            </w:r>
                          </w:p>
                          <w:p w14:paraId="3924AEDC" w14:textId="4E5184AC" w:rsidR="0009420B" w:rsidRDefault="0009420B" w:rsidP="00F429F4">
                            <w:pPr>
                              <w:pStyle w:val="BodyText"/>
                              <w:spacing w:after="0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Winter:</w:t>
                            </w:r>
                          </w:p>
                          <w:p w14:paraId="0DAA0369" w14:textId="0E82332F" w:rsidR="0009420B" w:rsidRDefault="0009420B" w:rsidP="00F429F4">
                            <w:pPr>
                              <w:pStyle w:val="BodyText"/>
                              <w:spacing w:after="0"/>
                              <w:rPr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u w:val="single"/>
                              </w:rPr>
                              <w:t>I. “</w:t>
                            </w:r>
                            <w:r w:rsidR="002B2EA1">
                              <w:rPr>
                                <w:color w:val="auto"/>
                                <w:u w:val="single"/>
                              </w:rPr>
                              <w:t xml:space="preserve">Grassroots Democracy: </w:t>
                            </w:r>
                            <w:r>
                              <w:rPr>
                                <w:color w:val="auto"/>
                                <w:u w:val="single"/>
                              </w:rPr>
                              <w:t>Leadership and Power”</w:t>
                            </w:r>
                          </w:p>
                          <w:p w14:paraId="1613B973" w14:textId="4F03BE62" w:rsidR="0009420B" w:rsidRDefault="0009420B" w:rsidP="00F429F4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SOSC/WMST 17 (4 units)</w:t>
                            </w:r>
                          </w:p>
                          <w:p w14:paraId="5B67549B" w14:textId="77777777" w:rsidR="0009420B" w:rsidRDefault="0009420B" w:rsidP="00F429F4">
                            <w:pPr>
                              <w:pStyle w:val="BodyText"/>
                              <w:spacing w:after="0"/>
                              <w:rPr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u w:val="single"/>
                              </w:rPr>
                              <w:t>II. “Community Based Learning in Intercultural Studies”</w:t>
                            </w:r>
                          </w:p>
                          <w:p w14:paraId="26259D65" w14:textId="4478C767" w:rsidR="0009420B" w:rsidRDefault="0009420B" w:rsidP="00F429F4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ICS 80</w:t>
                            </w:r>
                            <w:r w:rsidR="002B2EA1">
                              <w:rPr>
                                <w:color w:val="auto"/>
                              </w:rPr>
                              <w:t>X</w:t>
                            </w:r>
                            <w:r>
                              <w:rPr>
                                <w:color w:val="auto"/>
                              </w:rPr>
                              <w:t xml:space="preserve"> (2 units)</w:t>
                            </w:r>
                          </w:p>
                          <w:p w14:paraId="21FF0230" w14:textId="7448050E" w:rsidR="0009420B" w:rsidRDefault="0009420B" w:rsidP="00F429F4">
                            <w:pPr>
                              <w:pStyle w:val="BodyText"/>
                              <w:spacing w:after="0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Spring:</w:t>
                            </w:r>
                          </w:p>
                          <w:p w14:paraId="0C13F26D" w14:textId="1BD89E53" w:rsidR="0009420B" w:rsidRDefault="0009420B" w:rsidP="00F429F4">
                            <w:pPr>
                              <w:pStyle w:val="BodyText"/>
                              <w:spacing w:after="0"/>
                              <w:rPr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u w:val="single"/>
                              </w:rPr>
                              <w:t>I. “Civic Leadership for Community Empowerment”</w:t>
                            </w:r>
                          </w:p>
                          <w:p w14:paraId="330643B3" w14:textId="6B0DA9BD" w:rsidR="0009420B" w:rsidRDefault="0009420B" w:rsidP="00F429F4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ICS 55 (4 units)</w:t>
                            </w:r>
                          </w:p>
                          <w:p w14:paraId="60C62734" w14:textId="77777777" w:rsidR="0009420B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u w:val="single"/>
                              </w:rPr>
                              <w:t>II. “Community Based Learning in Intercultural Studies”</w:t>
                            </w:r>
                          </w:p>
                          <w:p w14:paraId="2CDAD188" w14:textId="68869800" w:rsidR="0009420B" w:rsidRDefault="0009420B" w:rsidP="003D5CD2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ICS 80</w:t>
                            </w:r>
                            <w:r w:rsidR="002B2EA1">
                              <w:rPr>
                                <w:color w:val="auto"/>
                              </w:rPr>
                              <w:t>X</w:t>
                            </w:r>
                            <w:r>
                              <w:rPr>
                                <w:color w:val="auto"/>
                              </w:rPr>
                              <w:t xml:space="preserve"> (2 units)</w:t>
                            </w:r>
                          </w:p>
                          <w:p w14:paraId="797D8E39" w14:textId="77777777" w:rsidR="0009420B" w:rsidRPr="003D5CD2" w:rsidRDefault="0009420B" w:rsidP="00F429F4">
                            <w:pPr>
                              <w:pStyle w:val="BodyText"/>
                              <w:spacing w:after="0"/>
                              <w:rPr>
                                <w:color w:val="auto"/>
                              </w:rPr>
                            </w:pPr>
                          </w:p>
                          <w:p w14:paraId="509173DE" w14:textId="77777777" w:rsidR="0009420B" w:rsidRPr="00F429F4" w:rsidRDefault="0009420B" w:rsidP="00F429F4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in;margin-top:310.9pt;width:324pt;height:265.1pt;z-index:2517053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" mv:complextextbox="1" filled="f" stroked="f">
                <v:textbox inset=",0,,0">
                  <w:txbxContent>
                    <w:p w14:paraId="307A001D" w14:textId="4C018643" w:rsidR="0009420B" w:rsidRPr="00F429F4" w:rsidRDefault="0009420B" w:rsidP="00F429F4">
                      <w:pPr>
                        <w:pStyle w:val="BodyText"/>
                        <w:spacing w:after="0"/>
                        <w:rPr>
                          <w:color w:val="auto"/>
                        </w:rPr>
                      </w:pPr>
                      <w:r w:rsidRPr="00F429F4">
                        <w:rPr>
                          <w:color w:val="auto"/>
                        </w:rPr>
                        <w:t xml:space="preserve">A cohort of students takes a specified set of classes together as a group each quarter. This option is recommended as there is mentoring </w:t>
                      </w:r>
                      <w:r w:rsidR="002B2EA1">
                        <w:rPr>
                          <w:color w:val="auto"/>
                        </w:rPr>
                        <w:t xml:space="preserve">and </w:t>
                      </w:r>
                      <w:r w:rsidRPr="00F429F4">
                        <w:rPr>
                          <w:color w:val="auto"/>
                        </w:rPr>
                        <w:t>a stronger sense of community among students.</w:t>
                      </w:r>
                    </w:p>
                    <w:p w14:paraId="60F60DDF" w14:textId="4DC60476" w:rsidR="0009420B" w:rsidRPr="00F429F4" w:rsidRDefault="0009420B" w:rsidP="00F429F4">
                      <w:pPr>
                        <w:pStyle w:val="BodyText"/>
                        <w:spacing w:after="0"/>
                        <w:rPr>
                          <w:b/>
                          <w:color w:val="auto"/>
                        </w:rPr>
                      </w:pPr>
                      <w:r w:rsidRPr="00F429F4">
                        <w:rPr>
                          <w:b/>
                          <w:color w:val="auto"/>
                        </w:rPr>
                        <w:t>Fall:</w:t>
                      </w:r>
                    </w:p>
                    <w:p w14:paraId="59A5EEC6" w14:textId="440FE25A" w:rsidR="0009420B" w:rsidRPr="00F429F4" w:rsidRDefault="0009420B" w:rsidP="00F429F4">
                      <w:pPr>
                        <w:pStyle w:val="BodyText"/>
                        <w:spacing w:after="0"/>
                        <w:rPr>
                          <w:color w:val="auto"/>
                          <w:u w:val="single"/>
                        </w:rPr>
                      </w:pPr>
                      <w:r w:rsidRPr="00F429F4">
                        <w:rPr>
                          <w:color w:val="auto"/>
                          <w:u w:val="single"/>
                        </w:rPr>
                        <w:t>I. “Critical Consciousness and Social Change”</w:t>
                      </w:r>
                    </w:p>
                    <w:p w14:paraId="4679FAA5" w14:textId="221CE839" w:rsidR="0009420B" w:rsidRDefault="0009420B" w:rsidP="00F429F4">
                      <w:pPr>
                        <w:pStyle w:val="BodyText"/>
                        <w:spacing w:after="0"/>
                        <w:rPr>
                          <w:color w:val="auto"/>
                        </w:rPr>
                      </w:pPr>
                      <w:r w:rsidRPr="00F429F4">
                        <w:rPr>
                          <w:color w:val="auto"/>
                        </w:rPr>
                        <w:t xml:space="preserve">     PHIL/ICS 17 (4 units)</w:t>
                      </w:r>
                    </w:p>
                    <w:p w14:paraId="4A059B76" w14:textId="0321BE92" w:rsidR="0009420B" w:rsidRDefault="0009420B" w:rsidP="00F429F4">
                      <w:pPr>
                        <w:pStyle w:val="BodyText"/>
                        <w:spacing w:after="0"/>
                        <w:rPr>
                          <w:color w:val="auto"/>
                          <w:u w:val="single"/>
                        </w:rPr>
                      </w:pPr>
                      <w:r>
                        <w:rPr>
                          <w:color w:val="auto"/>
                          <w:u w:val="single"/>
                        </w:rPr>
                        <w:t>II. “Community Based Learning in Intercultural Studies”</w:t>
                      </w:r>
                    </w:p>
                    <w:p w14:paraId="409898A4" w14:textId="22FC4F3E" w:rsidR="0009420B" w:rsidRDefault="0009420B" w:rsidP="00F429F4">
                      <w:pPr>
                        <w:pStyle w:val="BodyText"/>
                        <w:spacing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ICS 80</w:t>
                      </w:r>
                      <w:r w:rsidR="002B2EA1">
                        <w:rPr>
                          <w:color w:val="auto"/>
                        </w:rPr>
                        <w:t>X</w:t>
                      </w:r>
                      <w:r>
                        <w:rPr>
                          <w:color w:val="auto"/>
                        </w:rPr>
                        <w:t xml:space="preserve"> (2 units)</w:t>
                      </w:r>
                    </w:p>
                    <w:p w14:paraId="3924AEDC" w14:textId="4E5184AC" w:rsidR="0009420B" w:rsidRDefault="0009420B" w:rsidP="00F429F4">
                      <w:pPr>
                        <w:pStyle w:val="BodyText"/>
                        <w:spacing w:after="0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Winter:</w:t>
                      </w:r>
                    </w:p>
                    <w:p w14:paraId="0DAA0369" w14:textId="0E82332F" w:rsidR="0009420B" w:rsidRDefault="0009420B" w:rsidP="00F429F4">
                      <w:pPr>
                        <w:pStyle w:val="BodyText"/>
                        <w:spacing w:after="0"/>
                        <w:rPr>
                          <w:color w:val="auto"/>
                          <w:u w:val="single"/>
                        </w:rPr>
                      </w:pPr>
                      <w:r>
                        <w:rPr>
                          <w:color w:val="auto"/>
                          <w:u w:val="single"/>
                        </w:rPr>
                        <w:t>I. “</w:t>
                      </w:r>
                      <w:r w:rsidR="002B2EA1">
                        <w:rPr>
                          <w:color w:val="auto"/>
                          <w:u w:val="single"/>
                        </w:rPr>
                        <w:t xml:space="preserve">Grassroots Democracy: </w:t>
                      </w:r>
                      <w:r>
                        <w:rPr>
                          <w:color w:val="auto"/>
                          <w:u w:val="single"/>
                        </w:rPr>
                        <w:t>Leadership and Power”</w:t>
                      </w:r>
                    </w:p>
                    <w:p w14:paraId="1613B973" w14:textId="4F03BE62" w:rsidR="0009420B" w:rsidRDefault="0009420B" w:rsidP="00F429F4">
                      <w:pPr>
                        <w:pStyle w:val="BodyText"/>
                        <w:spacing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SOSC/WMST 17 (4 units)</w:t>
                      </w:r>
                    </w:p>
                    <w:p w14:paraId="5B67549B" w14:textId="77777777" w:rsidR="0009420B" w:rsidRDefault="0009420B" w:rsidP="00F429F4">
                      <w:pPr>
                        <w:pStyle w:val="BodyText"/>
                        <w:spacing w:after="0"/>
                        <w:rPr>
                          <w:color w:val="auto"/>
                          <w:u w:val="single"/>
                        </w:rPr>
                      </w:pPr>
                      <w:r>
                        <w:rPr>
                          <w:color w:val="auto"/>
                          <w:u w:val="single"/>
                        </w:rPr>
                        <w:t>II. “Community Based Learning in Intercultural Studies”</w:t>
                      </w:r>
                    </w:p>
                    <w:p w14:paraId="26259D65" w14:textId="4478C767" w:rsidR="0009420B" w:rsidRDefault="0009420B" w:rsidP="00F429F4">
                      <w:pPr>
                        <w:pStyle w:val="BodyText"/>
                        <w:spacing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ICS 80</w:t>
                      </w:r>
                      <w:r w:rsidR="002B2EA1">
                        <w:rPr>
                          <w:color w:val="auto"/>
                        </w:rPr>
                        <w:t>X</w:t>
                      </w:r>
                      <w:r>
                        <w:rPr>
                          <w:color w:val="auto"/>
                        </w:rPr>
                        <w:t xml:space="preserve"> (2 units)</w:t>
                      </w:r>
                    </w:p>
                    <w:p w14:paraId="21FF0230" w14:textId="7448050E" w:rsidR="0009420B" w:rsidRDefault="0009420B" w:rsidP="00F429F4">
                      <w:pPr>
                        <w:pStyle w:val="BodyText"/>
                        <w:spacing w:after="0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Spring:</w:t>
                      </w:r>
                    </w:p>
                    <w:p w14:paraId="0C13F26D" w14:textId="1BD89E53" w:rsidR="0009420B" w:rsidRDefault="0009420B" w:rsidP="00F429F4">
                      <w:pPr>
                        <w:pStyle w:val="BodyText"/>
                        <w:spacing w:after="0"/>
                        <w:rPr>
                          <w:color w:val="auto"/>
                          <w:u w:val="single"/>
                        </w:rPr>
                      </w:pPr>
                      <w:r>
                        <w:rPr>
                          <w:color w:val="auto"/>
                          <w:u w:val="single"/>
                        </w:rPr>
                        <w:t>I. “Civic Leadership for Community Empowerment”</w:t>
                      </w:r>
                    </w:p>
                    <w:p w14:paraId="330643B3" w14:textId="6B0DA9BD" w:rsidR="0009420B" w:rsidRDefault="0009420B" w:rsidP="00F429F4">
                      <w:pPr>
                        <w:pStyle w:val="BodyText"/>
                        <w:spacing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ICS 55 (4 units)</w:t>
                      </w:r>
                    </w:p>
                    <w:p w14:paraId="60C62734" w14:textId="77777777" w:rsidR="0009420B" w:rsidRDefault="0009420B" w:rsidP="003D5CD2">
                      <w:pPr>
                        <w:pStyle w:val="BodyText"/>
                        <w:spacing w:after="0"/>
                        <w:rPr>
                          <w:color w:val="auto"/>
                          <w:u w:val="single"/>
                        </w:rPr>
                      </w:pPr>
                      <w:r>
                        <w:rPr>
                          <w:color w:val="auto"/>
                          <w:u w:val="single"/>
                        </w:rPr>
                        <w:t>II. “Community Based Learning in Intercultural Studies”</w:t>
                      </w:r>
                    </w:p>
                    <w:p w14:paraId="2CDAD188" w14:textId="68869800" w:rsidR="0009420B" w:rsidRDefault="0009420B" w:rsidP="003D5CD2">
                      <w:pPr>
                        <w:pStyle w:val="BodyText"/>
                        <w:spacing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ICS 80</w:t>
                      </w:r>
                      <w:r w:rsidR="002B2EA1">
                        <w:rPr>
                          <w:color w:val="auto"/>
                        </w:rPr>
                        <w:t>X</w:t>
                      </w:r>
                      <w:r>
                        <w:rPr>
                          <w:color w:val="auto"/>
                        </w:rPr>
                        <w:t xml:space="preserve"> (2 units)</w:t>
                      </w:r>
                    </w:p>
                    <w:p w14:paraId="797D8E39" w14:textId="77777777" w:rsidR="0009420B" w:rsidRPr="003D5CD2" w:rsidRDefault="0009420B" w:rsidP="00F429F4">
                      <w:pPr>
                        <w:pStyle w:val="BodyText"/>
                        <w:spacing w:after="0"/>
                        <w:rPr>
                          <w:color w:val="auto"/>
                        </w:rPr>
                      </w:pPr>
                    </w:p>
                    <w:p w14:paraId="509173DE" w14:textId="77777777" w:rsidR="0009420B" w:rsidRPr="00F429F4" w:rsidRDefault="0009420B" w:rsidP="00F429F4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20EE2">
        <w:rPr>
          <w:noProof/>
        </w:rPr>
        <mc:AlternateContent>
          <mc:Choice Requires="wps">
            <w:drawing>
              <wp:anchor distT="0" distB="0" distL="114300" distR="114300" simplePos="0" relativeHeight="251710469" behindDoc="0" locked="0" layoutInCell="1" allowOverlap="1" wp14:anchorId="37B0A7D3" wp14:editId="7E6FDA9A">
                <wp:simplePos x="0" y="0"/>
                <wp:positionH relativeFrom="page">
                  <wp:posOffset>457200</wp:posOffset>
                </wp:positionH>
                <wp:positionV relativeFrom="page">
                  <wp:posOffset>4795520</wp:posOffset>
                </wp:positionV>
                <wp:extent cx="4114800" cy="2631440"/>
                <wp:effectExtent l="0" t="0" r="0" b="10160"/>
                <wp:wrapThrough wrapText="bothSides">
                  <wp:wrapPolygon edited="0">
                    <wp:start x="133" y="0"/>
                    <wp:lineTo x="133" y="21475"/>
                    <wp:lineTo x="21333" y="21475"/>
                    <wp:lineTo x="21333" y="0"/>
                    <wp:lineTo x="133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DE73D" w14:textId="77777777" w:rsidR="0009420B" w:rsidRPr="00567D52" w:rsidRDefault="0009420B" w:rsidP="00E20EE2">
                            <w:pPr>
                              <w:pStyle w:val="Heading3"/>
                              <w:rPr>
                                <w:color w:val="auto"/>
                                <w:sz w:val="24"/>
                              </w:rPr>
                            </w:pPr>
                            <w:r w:rsidRPr="00567D52">
                              <w:rPr>
                                <w:color w:val="auto"/>
                                <w:sz w:val="24"/>
                              </w:rPr>
                              <w:t>Why get this certificate?</w:t>
                            </w:r>
                          </w:p>
                          <w:p w14:paraId="5F2D1CEC" w14:textId="77777777" w:rsidR="0009420B" w:rsidRPr="00567D52" w:rsidRDefault="0009420B" w:rsidP="00E20EE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after="80" w:line="240" w:lineRule="auto"/>
                              <w:ind w:left="360" w:hanging="180"/>
                              <w:rPr>
                                <w:color w:val="auto"/>
                              </w:rPr>
                            </w:pPr>
                            <w:r w:rsidRPr="00567D52">
                              <w:rPr>
                                <w:color w:val="auto"/>
                              </w:rPr>
                              <w:t xml:space="preserve">Universities, businesses, and community organizations are constantly looking for students ready to take leadership on the campus, in the workplace, and in the community. </w:t>
                            </w:r>
                          </w:p>
                          <w:p w14:paraId="60BB7D0C" w14:textId="77777777" w:rsidR="0009420B" w:rsidRPr="00567D52" w:rsidRDefault="0009420B" w:rsidP="00E20EE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after="80" w:line="240" w:lineRule="auto"/>
                              <w:ind w:left="360" w:hanging="180"/>
                              <w:rPr>
                                <w:color w:val="auto"/>
                              </w:rPr>
                            </w:pPr>
                            <w:r w:rsidRPr="00567D52">
                              <w:rPr>
                                <w:color w:val="auto"/>
                              </w:rPr>
                              <w:t xml:space="preserve">Students completing this certificate will be prepared to work as an entry-level union organizer or staff person at a non-profit organization. </w:t>
                            </w:r>
                          </w:p>
                          <w:p w14:paraId="13B9241B" w14:textId="77777777" w:rsidR="0009420B" w:rsidRPr="00567D52" w:rsidRDefault="0009420B" w:rsidP="00E20EE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after="80" w:line="240" w:lineRule="auto"/>
                              <w:ind w:left="360" w:hanging="180"/>
                              <w:rPr>
                                <w:color w:val="auto"/>
                              </w:rPr>
                            </w:pPr>
                            <w:r w:rsidRPr="00567D52">
                              <w:rPr>
                                <w:color w:val="auto"/>
                              </w:rPr>
                              <w:t xml:space="preserve">For those looking to transfer to a four-year institution, the certificate can help build your application as colleges look for </w:t>
                            </w:r>
                            <w:proofErr w:type="gramStart"/>
                            <w:r w:rsidRPr="00567D52">
                              <w:rPr>
                                <w:color w:val="auto"/>
                              </w:rPr>
                              <w:t>engaged</w:t>
                            </w:r>
                            <w:proofErr w:type="gramEnd"/>
                            <w:r w:rsidRPr="00567D52">
                              <w:rPr>
                                <w:color w:val="auto"/>
                              </w:rPr>
                              <w:t xml:space="preserve"> students with experience working in the community. </w:t>
                            </w:r>
                          </w:p>
                          <w:p w14:paraId="40AAE51E" w14:textId="77777777" w:rsidR="0009420B" w:rsidRPr="00567D52" w:rsidRDefault="0009420B" w:rsidP="00E20EE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after="80" w:line="240" w:lineRule="auto"/>
                              <w:ind w:left="360" w:hanging="180"/>
                              <w:rPr>
                                <w:color w:val="auto"/>
                              </w:rPr>
                            </w:pPr>
                            <w:r w:rsidRPr="00567D52">
                              <w:rPr>
                                <w:color w:val="auto"/>
                              </w:rPr>
                              <w:t xml:space="preserve">The knowledge and experience acquired can be applied to any situation you will find yourself in. </w:t>
                            </w:r>
                          </w:p>
                          <w:p w14:paraId="77248A69" w14:textId="77777777" w:rsidR="0009420B" w:rsidRPr="00567D52" w:rsidRDefault="0009420B" w:rsidP="00E20EE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after="80" w:line="240" w:lineRule="auto"/>
                              <w:ind w:left="360" w:hanging="180"/>
                              <w:rPr>
                                <w:color w:val="auto"/>
                              </w:rPr>
                            </w:pPr>
                            <w:r w:rsidRPr="00567D52">
                              <w:rPr>
                                <w:color w:val="auto"/>
                              </w:rPr>
                              <w:t>Our hope is that students passionate about social justi</w:t>
                            </w:r>
                            <w:r>
                              <w:rPr>
                                <w:color w:val="auto"/>
                              </w:rPr>
                              <w:t xml:space="preserve">ce will be able to use this certificate to </w:t>
                            </w:r>
                            <w:r w:rsidRPr="00567D52">
                              <w:rPr>
                                <w:color w:val="auto"/>
                              </w:rPr>
                              <w:t>find meaningful work in order to ma</w:t>
                            </w:r>
                            <w:r>
                              <w:rPr>
                                <w:color w:val="auto"/>
                              </w:rPr>
                              <w:t>ke a better world for all of us.</w:t>
                            </w:r>
                          </w:p>
                          <w:p w14:paraId="51E48CA5" w14:textId="77777777" w:rsidR="0009420B" w:rsidRDefault="00094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36pt;margin-top:377.6pt;width:324pt;height:207.2pt;z-index:25171046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" mv:complextextbox="1" filled="f" stroked="f">
                <v:textbox>
                  <w:txbxContent>
                    <w:p w14:paraId="7DCDE73D" w14:textId="77777777" w:rsidR="0009420B" w:rsidRPr="00567D52" w:rsidRDefault="0009420B" w:rsidP="00E20EE2">
                      <w:pPr>
                        <w:pStyle w:val="Heading3"/>
                        <w:rPr>
                          <w:color w:val="auto"/>
                          <w:sz w:val="24"/>
                        </w:rPr>
                      </w:pPr>
                      <w:r w:rsidRPr="00567D52">
                        <w:rPr>
                          <w:color w:val="auto"/>
                          <w:sz w:val="24"/>
                        </w:rPr>
                        <w:t>Why get this certificate?</w:t>
                      </w:r>
                    </w:p>
                    <w:p w14:paraId="5F2D1CEC" w14:textId="77777777" w:rsidR="0009420B" w:rsidRPr="00567D52" w:rsidRDefault="0009420B" w:rsidP="00E20EE2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after="80" w:line="240" w:lineRule="auto"/>
                        <w:ind w:left="360" w:hanging="180"/>
                        <w:rPr>
                          <w:color w:val="auto"/>
                        </w:rPr>
                      </w:pPr>
                      <w:r w:rsidRPr="00567D52">
                        <w:rPr>
                          <w:color w:val="auto"/>
                        </w:rPr>
                        <w:t xml:space="preserve">Universities, businesses, and community organizations are constantly looking for students ready to take leadership on the campus, in the workplace, and in the community. </w:t>
                      </w:r>
                    </w:p>
                    <w:p w14:paraId="60BB7D0C" w14:textId="77777777" w:rsidR="0009420B" w:rsidRPr="00567D52" w:rsidRDefault="0009420B" w:rsidP="00E20EE2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after="80" w:line="240" w:lineRule="auto"/>
                        <w:ind w:left="360" w:hanging="180"/>
                        <w:rPr>
                          <w:color w:val="auto"/>
                        </w:rPr>
                      </w:pPr>
                      <w:r w:rsidRPr="00567D52">
                        <w:rPr>
                          <w:color w:val="auto"/>
                        </w:rPr>
                        <w:t xml:space="preserve">Students completing this certificate will be prepared to work as an entry-level union organizer or staff person at a non-profit organization. </w:t>
                      </w:r>
                    </w:p>
                    <w:p w14:paraId="13B9241B" w14:textId="77777777" w:rsidR="0009420B" w:rsidRPr="00567D52" w:rsidRDefault="0009420B" w:rsidP="00E20EE2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after="80" w:line="240" w:lineRule="auto"/>
                        <w:ind w:left="360" w:hanging="180"/>
                        <w:rPr>
                          <w:color w:val="auto"/>
                        </w:rPr>
                      </w:pPr>
                      <w:r w:rsidRPr="00567D52">
                        <w:rPr>
                          <w:color w:val="auto"/>
                        </w:rPr>
                        <w:t xml:space="preserve">For those looking to transfer to a four-year institution, the certificate can help build your application as colleges look for </w:t>
                      </w:r>
                      <w:proofErr w:type="gramStart"/>
                      <w:r w:rsidRPr="00567D52">
                        <w:rPr>
                          <w:color w:val="auto"/>
                        </w:rPr>
                        <w:t>engaged</w:t>
                      </w:r>
                      <w:proofErr w:type="gramEnd"/>
                      <w:r w:rsidRPr="00567D52">
                        <w:rPr>
                          <w:color w:val="auto"/>
                        </w:rPr>
                        <w:t xml:space="preserve"> students with experience working in the community. </w:t>
                      </w:r>
                    </w:p>
                    <w:p w14:paraId="40AAE51E" w14:textId="77777777" w:rsidR="0009420B" w:rsidRPr="00567D52" w:rsidRDefault="0009420B" w:rsidP="00E20EE2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after="80" w:line="240" w:lineRule="auto"/>
                        <w:ind w:left="360" w:hanging="180"/>
                        <w:rPr>
                          <w:color w:val="auto"/>
                        </w:rPr>
                      </w:pPr>
                      <w:r w:rsidRPr="00567D52">
                        <w:rPr>
                          <w:color w:val="auto"/>
                        </w:rPr>
                        <w:t xml:space="preserve">The knowledge and experience acquired can be applied to any situation you will find yourself in. </w:t>
                      </w:r>
                    </w:p>
                    <w:p w14:paraId="77248A69" w14:textId="77777777" w:rsidR="0009420B" w:rsidRPr="00567D52" w:rsidRDefault="0009420B" w:rsidP="00E20EE2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after="80" w:line="240" w:lineRule="auto"/>
                        <w:ind w:left="360" w:hanging="180"/>
                        <w:rPr>
                          <w:color w:val="auto"/>
                        </w:rPr>
                      </w:pPr>
                      <w:r w:rsidRPr="00567D52">
                        <w:rPr>
                          <w:color w:val="auto"/>
                        </w:rPr>
                        <w:t>Our hope is that students passionate about social justi</w:t>
                      </w:r>
                      <w:r>
                        <w:rPr>
                          <w:color w:val="auto"/>
                        </w:rPr>
                        <w:t xml:space="preserve">ce will be able to use this certificate to </w:t>
                      </w:r>
                      <w:r w:rsidRPr="00567D52">
                        <w:rPr>
                          <w:color w:val="auto"/>
                        </w:rPr>
                        <w:t>find meaningful work in order to ma</w:t>
                      </w:r>
                      <w:r>
                        <w:rPr>
                          <w:color w:val="auto"/>
                        </w:rPr>
                        <w:t>ke a better world for all of us.</w:t>
                      </w:r>
                    </w:p>
                    <w:p w14:paraId="51E48CA5" w14:textId="77777777" w:rsidR="0009420B" w:rsidRDefault="0009420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20EE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DB0DFA" wp14:editId="627E41F3">
                <wp:simplePos x="0" y="0"/>
                <wp:positionH relativeFrom="page">
                  <wp:posOffset>4064000</wp:posOffset>
                </wp:positionH>
                <wp:positionV relativeFrom="page">
                  <wp:posOffset>2769870</wp:posOffset>
                </wp:positionV>
                <wp:extent cx="4172585" cy="227965"/>
                <wp:effectExtent l="0" t="0" r="0" b="635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258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9E54A2" w14:textId="1B621AEE" w:rsidR="0009420B" w:rsidRPr="00567D52" w:rsidRDefault="0009420B" w:rsidP="00E83EAF">
                            <w:pPr>
                              <w:pStyle w:val="Heading3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320pt;margin-top:218.1pt;width:328.55pt;height:17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" filled="f" stroked="f">
                <v:textbox inset=",0,,0">
                  <w:txbxContent>
                    <w:p w14:paraId="169E54A2" w14:textId="1B621AEE" w:rsidR="0009420B" w:rsidRPr="00567D52" w:rsidRDefault="0009420B" w:rsidP="00E83EAF">
                      <w:pPr>
                        <w:pStyle w:val="Heading3"/>
                        <w:rPr>
                          <w:color w:val="auto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0EE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201E60" wp14:editId="20B4FD11">
                <wp:simplePos x="0" y="0"/>
                <wp:positionH relativeFrom="page">
                  <wp:posOffset>3840480</wp:posOffset>
                </wp:positionH>
                <wp:positionV relativeFrom="page">
                  <wp:posOffset>3961765</wp:posOffset>
                </wp:positionV>
                <wp:extent cx="3481070" cy="227965"/>
                <wp:effectExtent l="0" t="0" r="0" b="635"/>
                <wp:wrapNone/>
                <wp:docPr id="5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01BDEF" w14:textId="19E0DD10" w:rsidR="0009420B" w:rsidRPr="00567D52" w:rsidRDefault="0009420B" w:rsidP="00032C89">
                            <w:pPr>
                              <w:pStyle w:val="Heading3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02.4pt;margin-top:311.95pt;width:274.1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5Rk/UCAABX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" filled="f" stroked="f">
                <v:textbox inset=",0,,0">
                  <w:txbxContent>
                    <w:p w14:paraId="7501BDEF" w14:textId="19E0DD10" w:rsidR="0009420B" w:rsidRPr="00567D52" w:rsidRDefault="0009420B" w:rsidP="00032C89">
                      <w:pPr>
                        <w:pStyle w:val="Heading3"/>
                        <w:rPr>
                          <w:color w:val="auto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29F4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A6136E7" wp14:editId="4FF356C2">
                <wp:simplePos x="0" y="0"/>
                <wp:positionH relativeFrom="page">
                  <wp:posOffset>5486400</wp:posOffset>
                </wp:positionH>
                <wp:positionV relativeFrom="page">
                  <wp:posOffset>1600200</wp:posOffset>
                </wp:positionV>
                <wp:extent cx="4114800" cy="5715000"/>
                <wp:effectExtent l="50800" t="25400" r="50800" b="76200"/>
                <wp:wrapThrough wrapText="bothSides">
                  <wp:wrapPolygon edited="0">
                    <wp:start x="-267" y="-96"/>
                    <wp:lineTo x="-267" y="21792"/>
                    <wp:lineTo x="21733" y="21792"/>
                    <wp:lineTo x="21733" y="-96"/>
                    <wp:lineTo x="-267" y="-96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715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in;margin-top:126pt;width:324pt;height:450pt;z-index:25166335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" fillcolor="#deddda [671]" stroked="f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D464D5">
        <w:rPr>
          <w:noProof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5AD69128" wp14:editId="2DF36DAA">
                <wp:simplePos x="0" y="0"/>
                <wp:positionH relativeFrom="page">
                  <wp:posOffset>5486400</wp:posOffset>
                </wp:positionH>
                <wp:positionV relativeFrom="page">
                  <wp:posOffset>1600200</wp:posOffset>
                </wp:positionV>
                <wp:extent cx="3481070" cy="227965"/>
                <wp:effectExtent l="0" t="0" r="0" b="635"/>
                <wp:wrapNone/>
                <wp:docPr id="2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A3BFE49" w14:textId="67F149BE" w:rsidR="0009420B" w:rsidRPr="007B52A6" w:rsidRDefault="0009420B" w:rsidP="00E83EAF">
                            <w:pPr>
                              <w:pStyle w:val="Heading1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B52A6">
                              <w:rPr>
                                <w:color w:val="auto"/>
                                <w:sz w:val="24"/>
                                <w:szCs w:val="24"/>
                              </w:rPr>
                              <w:t>Student Learning Outcomes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in;margin-top:126pt;width:274.1pt;height:17.95pt;z-index:2516853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" filled="f" stroked="f">
                <v:textbox inset=",0,,0">
                  <w:txbxContent>
                    <w:p w14:paraId="0A3BFE49" w14:textId="67F149BE" w:rsidR="0009420B" w:rsidRPr="007B52A6" w:rsidRDefault="0009420B" w:rsidP="00E83EAF">
                      <w:pPr>
                        <w:pStyle w:val="Heading1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7B52A6">
                        <w:rPr>
                          <w:color w:val="auto"/>
                          <w:sz w:val="24"/>
                          <w:szCs w:val="24"/>
                        </w:rPr>
                        <w:t>Student Learning Outcomes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64D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807043" wp14:editId="364B467F">
                <wp:simplePos x="0" y="0"/>
                <wp:positionH relativeFrom="page">
                  <wp:posOffset>5715000</wp:posOffset>
                </wp:positionH>
                <wp:positionV relativeFrom="page">
                  <wp:posOffset>685800</wp:posOffset>
                </wp:positionV>
                <wp:extent cx="3886200" cy="685800"/>
                <wp:effectExtent l="0" t="0" r="0" b="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FF24C27" w14:textId="3C432000" w:rsidR="0009420B" w:rsidRPr="00D464D5" w:rsidRDefault="0009420B" w:rsidP="00E83EAF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  <w:r w:rsidRPr="00D464D5">
                              <w:rPr>
                                <w:sz w:val="40"/>
                                <w:szCs w:val="40"/>
                              </w:rPr>
                              <w:t>Certificate of Achievement in Leadership and Social Change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450pt;margin-top:54pt;width:306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" filled="f" stroked="f">
                <v:textbox inset=",0,,0">
                  <w:txbxContent>
                    <w:p w14:paraId="5FF24C27" w14:textId="3C432000" w:rsidR="0009420B" w:rsidRPr="00D464D5" w:rsidRDefault="0009420B" w:rsidP="00E83EAF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  <w:r w:rsidRPr="00D464D5">
                        <w:rPr>
                          <w:sz w:val="40"/>
                          <w:szCs w:val="40"/>
                        </w:rPr>
                        <w:t>Certificate of Achievement in Leadership and Social Change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D5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202C50" wp14:editId="7D22499F">
                <wp:simplePos x="0" y="0"/>
                <wp:positionH relativeFrom="page">
                  <wp:posOffset>457200</wp:posOffset>
                </wp:positionH>
                <wp:positionV relativeFrom="page">
                  <wp:posOffset>1614805</wp:posOffset>
                </wp:positionV>
                <wp:extent cx="3481070" cy="227965"/>
                <wp:effectExtent l="0" t="0" r="0" b="635"/>
                <wp:wrapNone/>
                <wp:docPr id="1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C46587" w14:textId="6ED1E7E0" w:rsidR="0009420B" w:rsidRPr="00567D52" w:rsidRDefault="0009420B" w:rsidP="00E83EAF">
                            <w:pPr>
                              <w:pStyle w:val="Heading3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40" type="#_x0000_t202" style="position:absolute;margin-left:36pt;margin-top:127.15pt;width:274.1pt;height:17.9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" filled="f" stroked="f">
                <v:textbox inset=",0,,0">
                  <w:txbxContent>
                    <w:p w14:paraId="1EC46587" w14:textId="6ED1E7E0" w:rsidR="0009420B" w:rsidRPr="00567D52" w:rsidRDefault="0009420B" w:rsidP="00E83EAF">
                      <w:pPr>
                        <w:pStyle w:val="Heading3"/>
                        <w:rPr>
                          <w:color w:val="auto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4E7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CB3BF" wp14:editId="23EE097D">
                <wp:simplePos x="0" y="0"/>
                <wp:positionH relativeFrom="page">
                  <wp:posOffset>568325</wp:posOffset>
                </wp:positionH>
                <wp:positionV relativeFrom="page">
                  <wp:posOffset>736600</wp:posOffset>
                </wp:positionV>
                <wp:extent cx="3906520" cy="711200"/>
                <wp:effectExtent l="0" t="0" r="0" b="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0A1D0C" w14:textId="77777777" w:rsidR="0009420B" w:rsidRPr="00884E73" w:rsidRDefault="0009420B" w:rsidP="00E83EAF">
                            <w:pPr>
                              <w:pStyle w:val="Title"/>
                              <w:rPr>
                                <w:sz w:val="44"/>
                                <w:szCs w:val="44"/>
                              </w:rPr>
                            </w:pPr>
                            <w:r w:rsidRPr="00884E73">
                              <w:rPr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nstitute of Community and Civic</w:t>
                            </w:r>
                            <w:r w:rsidRPr="00884E73">
                              <w:rPr>
                                <w:sz w:val="44"/>
                                <w:szCs w:val="44"/>
                              </w:rPr>
                              <w:t xml:space="preserve"> Engagement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44.75pt;margin-top:58pt;width:307.6pt;height:5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" filled="f" stroked="f">
                <v:textbox inset=",0,,0">
                  <w:txbxContent>
                    <w:p w14:paraId="240A1D0C" w14:textId="77777777" w:rsidR="0009420B" w:rsidRPr="00884E73" w:rsidRDefault="0009420B" w:rsidP="00E83EAF">
                      <w:pPr>
                        <w:pStyle w:val="Title"/>
                        <w:rPr>
                          <w:sz w:val="44"/>
                          <w:szCs w:val="44"/>
                        </w:rPr>
                      </w:pPr>
                      <w:r w:rsidRPr="00884E73">
                        <w:rPr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sz w:val="44"/>
                          <w:szCs w:val="44"/>
                        </w:rPr>
                        <w:t>nstitute of Community and Civic</w:t>
                      </w:r>
                      <w:r w:rsidRPr="00884E73">
                        <w:rPr>
                          <w:sz w:val="44"/>
                          <w:szCs w:val="44"/>
                        </w:rPr>
                        <w:t xml:space="preserve"> Engagement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4E73" w:rsidRPr="00884E73">
        <w:t xml:space="preserve"> </w:t>
      </w:r>
    </w:p>
    <w:sectPr w:rsidR="00E83EAF" w:rsidSect="00E83EAF">
      <w:headerReference w:type="default" r:id="rId11"/>
      <w:footerReference w:type="default" r:id="rId12"/>
      <w:headerReference w:type="first" r:id="rId13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815B5" w14:textId="77777777" w:rsidR="00E52B03" w:rsidRDefault="00E52B03">
      <w:r>
        <w:separator/>
      </w:r>
    </w:p>
  </w:endnote>
  <w:endnote w:type="continuationSeparator" w:id="0">
    <w:p w14:paraId="5CF62766" w14:textId="77777777" w:rsidR="00E52B03" w:rsidRDefault="00E5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7CBB" w14:textId="77777777" w:rsidR="0009420B" w:rsidRDefault="00094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07A804" wp14:editId="21C58EDA">
              <wp:simplePos x="0" y="0"/>
              <wp:positionH relativeFrom="page">
                <wp:posOffset>5486400</wp:posOffset>
              </wp:positionH>
              <wp:positionV relativeFrom="page">
                <wp:posOffset>5715000</wp:posOffset>
              </wp:positionV>
              <wp:extent cx="4114800" cy="1600200"/>
              <wp:effectExtent l="0" t="0" r="0" b="0"/>
              <wp:wrapTight wrapText="bothSides">
                <wp:wrapPolygon edited="0">
                  <wp:start x="-157" y="-94"/>
                  <wp:lineTo x="-210" y="180"/>
                  <wp:lineTo x="-210" y="22234"/>
                  <wp:lineTo x="21917" y="22234"/>
                  <wp:lineTo x="21970" y="634"/>
                  <wp:lineTo x="21863" y="0"/>
                  <wp:lineTo x="21707" y="-94"/>
                  <wp:lineTo x="-157" y="-94"/>
                </wp:wrapPolygon>
              </wp:wrapTight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600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6in;margin-top:450pt;width:324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" fillcolor="#9b9a91 [1951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21900" w14:textId="77777777" w:rsidR="00E52B03" w:rsidRDefault="00E52B03">
      <w:r>
        <w:separator/>
      </w:r>
    </w:p>
  </w:footnote>
  <w:footnote w:type="continuationSeparator" w:id="0">
    <w:p w14:paraId="09189ABD" w14:textId="77777777" w:rsidR="00E52B03" w:rsidRDefault="00E52B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D013" w14:textId="77777777" w:rsidR="0009420B" w:rsidRDefault="000942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0" allowOverlap="1" wp14:anchorId="693A5AFA" wp14:editId="7EC12007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36pt;margin-top:50.4pt;width:324pt;height:525.6pt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" o:allowincell="f" fillcolor="#e0dfd6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0" allowOverlap="1" wp14:anchorId="51F6AC5F" wp14:editId="7F3F8DDA">
              <wp:simplePos x="0" y="0"/>
              <wp:positionH relativeFrom="page">
                <wp:posOffset>5486400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1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6in;margin-top:50.4pt;width:324pt;height:525.6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" o:allowincell="f" fillcolor="#e0dfd6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431E020" wp14:editId="4870163F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9144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1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36pt;margin-top:50.4pt;width:324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" o:allowincell="f" fillcolor="#55544d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0F125AF0" wp14:editId="4E3759D1">
              <wp:simplePos x="0" y="0"/>
              <wp:positionH relativeFrom="page">
                <wp:posOffset>5486400</wp:posOffset>
              </wp:positionH>
              <wp:positionV relativeFrom="page">
                <wp:posOffset>640080</wp:posOffset>
              </wp:positionV>
              <wp:extent cx="4114800" cy="9144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1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6in;margin-top:50.4pt;width:32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" o:allowincell="f" fillcolor="#55544d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7D7C58" wp14:editId="35181882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1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6in;margin-top:36pt;width:32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" fillcolor="#a40000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870F336" wp14:editId="202F6378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1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36pt;margin-top:36pt;width:32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" o:allowincell="f" fillcolor="#a40000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DDF0C" w14:textId="77777777" w:rsidR="0009420B" w:rsidRDefault="000942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0" allowOverlap="1" wp14:anchorId="3305FC2A" wp14:editId="07A7AF3A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8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36pt;margin-top:50.4pt;width:324pt;height:525.6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" o:allowincell="f" fillcolor="#e0dfd6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FA00FD" wp14:editId="0004B73E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22860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7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2286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36pt;margin-top:50.4pt;width:32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" o:allowincell="f" fillcolor="#55544d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F66405" wp14:editId="3A67EAE3">
              <wp:simplePos x="0" y="0"/>
              <wp:positionH relativeFrom="page">
                <wp:posOffset>9418320</wp:posOffset>
              </wp:positionH>
              <wp:positionV relativeFrom="page">
                <wp:posOffset>457200</wp:posOffset>
              </wp:positionV>
              <wp:extent cx="182880" cy="6858000"/>
              <wp:effectExtent l="0" t="0" r="0" b="0"/>
              <wp:wrapTight wrapText="bothSides">
                <wp:wrapPolygon edited="0">
                  <wp:start x="-150" y="-90"/>
                  <wp:lineTo x="-225" y="180"/>
                  <wp:lineTo x="-225" y="22230"/>
                  <wp:lineTo x="21900" y="22230"/>
                  <wp:lineTo x="21975" y="630"/>
                  <wp:lineTo x="21900" y="0"/>
                  <wp:lineTo x="21675" y="-90"/>
                  <wp:lineTo x="-150" y="-90"/>
                </wp:wrapPolygon>
              </wp:wrapTight>
              <wp:docPr id="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6858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741.6pt;margin-top:36pt;width:14.4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" fillcolor="#a40000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AACA5A" wp14:editId="1621A7E7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3931920" cy="6858000"/>
              <wp:effectExtent l="0" t="0" r="5080" b="0"/>
              <wp:wrapTight wrapText="bothSides">
                <wp:wrapPolygon edited="0">
                  <wp:start x="-157" y="-90"/>
                  <wp:lineTo x="-209" y="180"/>
                  <wp:lineTo x="-209" y="22230"/>
                  <wp:lineTo x="21917" y="22230"/>
                  <wp:lineTo x="21970" y="630"/>
                  <wp:lineTo x="21865" y="0"/>
                  <wp:lineTo x="21705" y="-90"/>
                  <wp:lineTo x="-157" y="-90"/>
                </wp:wrapPolygon>
              </wp:wrapTight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1920" cy="6858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6in;margin-top:36pt;width:309.6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" fillcolor="#55544d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330E27" wp14:editId="55B2C1B6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36pt;margin-top:36pt;width:32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" o:allowincell="f" fillcolor="#a40000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68F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C30EB6"/>
    <w:multiLevelType w:val="hybridMultilevel"/>
    <w:tmpl w:val="02FA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86483"/>
    <w:multiLevelType w:val="hybridMultilevel"/>
    <w:tmpl w:val="8E46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  <w:docVar w:name="ShowDynamicGuides" w:val="1"/>
    <w:docVar w:name="ShowMarginGuides" w:val="1"/>
    <w:docVar w:name="ShowOutlines" w:val="0"/>
    <w:docVar w:name="ShowStaticGuides" w:val="1"/>
  </w:docVars>
  <w:rsids>
    <w:rsidRoot w:val="00E83EAF"/>
    <w:rsid w:val="00032C89"/>
    <w:rsid w:val="000760A3"/>
    <w:rsid w:val="0009420B"/>
    <w:rsid w:val="001566A2"/>
    <w:rsid w:val="001C1206"/>
    <w:rsid w:val="001D58C2"/>
    <w:rsid w:val="001E00D7"/>
    <w:rsid w:val="002A5894"/>
    <w:rsid w:val="002B2EA1"/>
    <w:rsid w:val="002E702F"/>
    <w:rsid w:val="003D5CD2"/>
    <w:rsid w:val="00401163"/>
    <w:rsid w:val="00496CB3"/>
    <w:rsid w:val="00567D52"/>
    <w:rsid w:val="007219CE"/>
    <w:rsid w:val="007B52A6"/>
    <w:rsid w:val="007D5E27"/>
    <w:rsid w:val="0085624B"/>
    <w:rsid w:val="00884E73"/>
    <w:rsid w:val="00907244"/>
    <w:rsid w:val="009E219E"/>
    <w:rsid w:val="00A071D7"/>
    <w:rsid w:val="00A82B78"/>
    <w:rsid w:val="00AA51B2"/>
    <w:rsid w:val="00B579FD"/>
    <w:rsid w:val="00BA49AD"/>
    <w:rsid w:val="00C24565"/>
    <w:rsid w:val="00CD2535"/>
    <w:rsid w:val="00D45B2D"/>
    <w:rsid w:val="00D464D5"/>
    <w:rsid w:val="00DD02A0"/>
    <w:rsid w:val="00DF733D"/>
    <w:rsid w:val="00E20EE2"/>
    <w:rsid w:val="00E52B03"/>
    <w:rsid w:val="00E83EAF"/>
    <w:rsid w:val="00EB01E2"/>
    <w:rsid w:val="00EB5DB7"/>
    <w:rsid w:val="00ED148B"/>
    <w:rsid w:val="00F24528"/>
    <w:rsid w:val="00F429F4"/>
    <w:rsid w:val="00F976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37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link w:val="Heading2Char"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rsid w:val="00864160"/>
    <w:rPr>
      <w:color w:val="55544D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BodyText">
    <w:name w:val="Body Text"/>
    <w:basedOn w:val="Normal"/>
    <w:link w:val="BodyTextChar"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character" w:customStyle="1" w:styleId="Heading3Char">
    <w:name w:val="Heading 3 Char"/>
    <w:basedOn w:val="DefaultParagraphFont"/>
    <w:link w:val="Heading3"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paragraph" w:styleId="List">
    <w:name w:val="List"/>
    <w:rsid w:val="00884E73"/>
    <w:pPr>
      <w:numPr>
        <w:numId w:val="2"/>
      </w:numPr>
      <w:spacing w:before="240" w:after="120"/>
      <w:ind w:right="432"/>
    </w:pPr>
    <w:rPr>
      <w:rFonts w:ascii="Arial" w:eastAsia="Times New Roman" w:hAnsi="Arial" w:cs="Times New Roman"/>
      <w:color w:val="FF6600"/>
      <w:sz w:val="20"/>
    </w:rPr>
  </w:style>
  <w:style w:type="character" w:styleId="Hyperlink">
    <w:name w:val="Hyperlink"/>
    <w:basedOn w:val="DefaultParagraphFont"/>
    <w:uiPriority w:val="99"/>
    <w:unhideWhenUsed/>
    <w:rsid w:val="00CD2535"/>
    <w:rPr>
      <w:color w:val="A42300" w:themeColor="hyperlink"/>
      <w:u w:val="single"/>
    </w:rPr>
  </w:style>
  <w:style w:type="table" w:styleId="TableGrid">
    <w:name w:val="Table Grid"/>
    <w:basedOn w:val="TableNormal"/>
    <w:uiPriority w:val="59"/>
    <w:rsid w:val="003D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link w:val="Heading2Char"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rsid w:val="00864160"/>
    <w:rPr>
      <w:color w:val="55544D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BodyText">
    <w:name w:val="Body Text"/>
    <w:basedOn w:val="Normal"/>
    <w:link w:val="BodyTextChar"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character" w:customStyle="1" w:styleId="Heading3Char">
    <w:name w:val="Heading 3 Char"/>
    <w:basedOn w:val="DefaultParagraphFont"/>
    <w:link w:val="Heading3"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paragraph" w:styleId="List">
    <w:name w:val="List"/>
    <w:rsid w:val="00884E73"/>
    <w:pPr>
      <w:numPr>
        <w:numId w:val="2"/>
      </w:numPr>
      <w:spacing w:before="240" w:after="120"/>
      <w:ind w:right="432"/>
    </w:pPr>
    <w:rPr>
      <w:rFonts w:ascii="Arial" w:eastAsia="Times New Roman" w:hAnsi="Arial" w:cs="Times New Roman"/>
      <w:color w:val="FF6600"/>
      <w:sz w:val="20"/>
    </w:rPr>
  </w:style>
  <w:style w:type="character" w:styleId="Hyperlink">
    <w:name w:val="Hyperlink"/>
    <w:basedOn w:val="DefaultParagraphFont"/>
    <w:uiPriority w:val="99"/>
    <w:unhideWhenUsed/>
    <w:rsid w:val="00CD2535"/>
    <w:rPr>
      <w:color w:val="A42300" w:themeColor="hyperlink"/>
      <w:u w:val="single"/>
    </w:rPr>
  </w:style>
  <w:style w:type="table" w:styleId="TableGrid">
    <w:name w:val="Table Grid"/>
    <w:basedOn w:val="TableNormal"/>
    <w:uiPriority w:val="59"/>
    <w:rsid w:val="003D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rograms:Picture%20Program.dotx" TargetMode="External"/></Relationships>
</file>

<file path=word/theme/theme1.xml><?xml version="1.0" encoding="utf-8"?>
<a:theme xmlns:a="http://schemas.openxmlformats.org/drawingml/2006/main" name="Office Theme">
  <a:themeElements>
    <a:clrScheme name="Picture Program">
      <a:dk1>
        <a:sysClr val="windowText" lastClr="000000"/>
      </a:dk1>
      <a:lt1>
        <a:sysClr val="window" lastClr="FFFFFF"/>
      </a:lt1>
      <a:dk2>
        <a:srgbClr val="55544D"/>
      </a:dk2>
      <a:lt2>
        <a:srgbClr val="E0DFD6"/>
      </a:lt2>
      <a:accent1>
        <a:srgbClr val="A40000"/>
      </a:accent1>
      <a:accent2>
        <a:srgbClr val="4A0505"/>
      </a:accent2>
      <a:accent3>
        <a:srgbClr val="C47810"/>
      </a:accent3>
      <a:accent4>
        <a:srgbClr val="B5BB83"/>
      </a:accent4>
      <a:accent5>
        <a:srgbClr val="827752"/>
      </a:accent5>
      <a:accent6>
        <a:srgbClr val="A44500"/>
      </a:accent6>
      <a:hlink>
        <a:srgbClr val="A42300"/>
      </a:hlink>
      <a:folHlink>
        <a:srgbClr val="F0A43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Picture Program.dotx</Template>
  <TotalTime>151</TotalTime>
  <Pages>2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 Fischer</dc:creator>
  <cp:keywords/>
  <dc:description/>
  <cp:lastModifiedBy>Kei Fischer</cp:lastModifiedBy>
  <cp:revision>14</cp:revision>
  <cp:lastPrinted>2012-03-08T16:29:00Z</cp:lastPrinted>
  <dcterms:created xsi:type="dcterms:W3CDTF">2012-03-07T23:57:00Z</dcterms:created>
  <dcterms:modified xsi:type="dcterms:W3CDTF">2012-04-26T19:12:00Z</dcterms:modified>
  <cp:category/>
</cp:coreProperties>
</file>